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E1D" w14:textId="77777777" w:rsidR="000332EC" w:rsidRPr="000B3A28" w:rsidRDefault="000332EC" w:rsidP="000332EC">
      <w:pPr>
        <w:pStyle w:val="NoSpacing"/>
        <w:ind w:right="-180"/>
        <w:rPr>
          <w:rFonts w:ascii="Book Antiqua" w:hAnsi="Book Antiqua"/>
          <w:b/>
          <w:sz w:val="22"/>
          <w:szCs w:val="22"/>
        </w:rPr>
      </w:pPr>
    </w:p>
    <w:p w14:paraId="73C792A5" w14:textId="16703359" w:rsidR="00900213" w:rsidRPr="00A80FB6" w:rsidRDefault="00C92EFF" w:rsidP="000332EC">
      <w:pPr>
        <w:pStyle w:val="NoSpacing"/>
        <w:jc w:val="center"/>
        <w:rPr>
          <w:rFonts w:ascii="Arial" w:hAnsi="Arial" w:cs="Arial"/>
          <w:b/>
          <w:sz w:val="24"/>
          <w:szCs w:val="24"/>
        </w:rPr>
      </w:pPr>
      <w:r w:rsidRPr="00A80FB6">
        <w:rPr>
          <w:rFonts w:ascii="Arial" w:hAnsi="Arial" w:cs="Arial"/>
          <w:b/>
          <w:sz w:val="24"/>
          <w:szCs w:val="24"/>
        </w:rPr>
        <w:t>BEFORE</w:t>
      </w:r>
      <w:r w:rsidRPr="00A80FB6">
        <w:rPr>
          <w:rFonts w:ascii="Arial" w:hAnsi="Arial" w:cs="Arial"/>
          <w:b/>
          <w:spacing w:val="-1"/>
          <w:sz w:val="24"/>
          <w:szCs w:val="24"/>
        </w:rPr>
        <w:t xml:space="preserve"> </w:t>
      </w:r>
      <w:r w:rsidRPr="00A80FB6">
        <w:rPr>
          <w:rFonts w:ascii="Arial" w:hAnsi="Arial" w:cs="Arial"/>
          <w:b/>
          <w:sz w:val="24"/>
          <w:szCs w:val="24"/>
        </w:rPr>
        <w:t>THE</w:t>
      </w:r>
      <w:r w:rsidRPr="00A80FB6">
        <w:rPr>
          <w:rFonts w:ascii="Arial" w:hAnsi="Arial" w:cs="Arial"/>
          <w:b/>
          <w:spacing w:val="-4"/>
          <w:sz w:val="24"/>
          <w:szCs w:val="24"/>
        </w:rPr>
        <w:t xml:space="preserve"> </w:t>
      </w:r>
      <w:r w:rsidRPr="00A80FB6">
        <w:rPr>
          <w:rFonts w:ascii="Arial" w:hAnsi="Arial" w:cs="Arial"/>
          <w:b/>
          <w:sz w:val="24"/>
          <w:szCs w:val="24"/>
        </w:rPr>
        <w:t>PUBLIC</w:t>
      </w:r>
      <w:r w:rsidRPr="00A80FB6">
        <w:rPr>
          <w:rFonts w:ascii="Arial" w:hAnsi="Arial" w:cs="Arial"/>
          <w:b/>
          <w:spacing w:val="-3"/>
          <w:sz w:val="24"/>
          <w:szCs w:val="24"/>
        </w:rPr>
        <w:t xml:space="preserve"> </w:t>
      </w:r>
      <w:r w:rsidRPr="00A80FB6">
        <w:rPr>
          <w:rFonts w:ascii="Arial" w:hAnsi="Arial" w:cs="Arial"/>
          <w:b/>
          <w:sz w:val="24"/>
          <w:szCs w:val="24"/>
        </w:rPr>
        <w:t>UTILITIES</w:t>
      </w:r>
      <w:r w:rsidRPr="00A80FB6">
        <w:rPr>
          <w:rFonts w:ascii="Arial" w:hAnsi="Arial" w:cs="Arial"/>
          <w:b/>
          <w:spacing w:val="-1"/>
          <w:sz w:val="24"/>
          <w:szCs w:val="24"/>
        </w:rPr>
        <w:t xml:space="preserve"> </w:t>
      </w:r>
      <w:r w:rsidRPr="00A80FB6">
        <w:rPr>
          <w:rFonts w:ascii="Arial" w:hAnsi="Arial" w:cs="Arial"/>
          <w:b/>
          <w:sz w:val="24"/>
          <w:szCs w:val="24"/>
        </w:rPr>
        <w:t>COMMISSION</w:t>
      </w:r>
      <w:r w:rsidRPr="00A80FB6">
        <w:rPr>
          <w:rFonts w:ascii="Arial" w:hAnsi="Arial" w:cs="Arial"/>
          <w:b/>
          <w:spacing w:val="-2"/>
          <w:sz w:val="24"/>
          <w:szCs w:val="24"/>
        </w:rPr>
        <w:t xml:space="preserve"> </w:t>
      </w:r>
      <w:r w:rsidRPr="00A80FB6">
        <w:rPr>
          <w:rFonts w:ascii="Arial" w:hAnsi="Arial" w:cs="Arial"/>
          <w:b/>
          <w:sz w:val="24"/>
          <w:szCs w:val="24"/>
        </w:rPr>
        <w:t>OF</w:t>
      </w:r>
      <w:r w:rsidRPr="00A80FB6">
        <w:rPr>
          <w:rFonts w:ascii="Arial" w:hAnsi="Arial" w:cs="Arial"/>
          <w:b/>
          <w:spacing w:val="-5"/>
          <w:sz w:val="24"/>
          <w:szCs w:val="24"/>
        </w:rPr>
        <w:t xml:space="preserve"> </w:t>
      </w:r>
      <w:r w:rsidRPr="00A80FB6">
        <w:rPr>
          <w:rFonts w:ascii="Arial" w:hAnsi="Arial" w:cs="Arial"/>
          <w:b/>
          <w:sz w:val="24"/>
          <w:szCs w:val="24"/>
        </w:rPr>
        <w:t>THE</w:t>
      </w:r>
      <w:r w:rsidRPr="00A80FB6">
        <w:rPr>
          <w:rFonts w:ascii="Arial" w:hAnsi="Arial" w:cs="Arial"/>
          <w:b/>
          <w:spacing w:val="-4"/>
          <w:sz w:val="24"/>
          <w:szCs w:val="24"/>
        </w:rPr>
        <w:t xml:space="preserve"> </w:t>
      </w:r>
      <w:r w:rsidRPr="00A80FB6">
        <w:rPr>
          <w:rFonts w:ascii="Arial" w:hAnsi="Arial" w:cs="Arial"/>
          <w:b/>
          <w:sz w:val="24"/>
          <w:szCs w:val="24"/>
        </w:rPr>
        <w:t>STATE</w:t>
      </w:r>
      <w:r w:rsidRPr="00A80FB6">
        <w:rPr>
          <w:rFonts w:ascii="Arial" w:hAnsi="Arial" w:cs="Arial"/>
          <w:b/>
          <w:spacing w:val="-6"/>
          <w:sz w:val="24"/>
          <w:szCs w:val="24"/>
        </w:rPr>
        <w:t xml:space="preserve"> </w:t>
      </w:r>
      <w:r w:rsidRPr="00A80FB6">
        <w:rPr>
          <w:rFonts w:ascii="Arial" w:hAnsi="Arial" w:cs="Arial"/>
          <w:b/>
          <w:sz w:val="24"/>
          <w:szCs w:val="24"/>
        </w:rPr>
        <w:t>OF</w:t>
      </w:r>
      <w:r w:rsidRPr="00A80FB6">
        <w:rPr>
          <w:rFonts w:ascii="Arial" w:hAnsi="Arial" w:cs="Arial"/>
          <w:b/>
          <w:spacing w:val="-1"/>
          <w:sz w:val="24"/>
          <w:szCs w:val="24"/>
        </w:rPr>
        <w:t xml:space="preserve"> </w:t>
      </w:r>
      <w:r w:rsidRPr="00A80FB6">
        <w:rPr>
          <w:rFonts w:ascii="Arial" w:hAnsi="Arial" w:cs="Arial"/>
          <w:b/>
          <w:sz w:val="24"/>
          <w:szCs w:val="24"/>
        </w:rPr>
        <w:t>CALIFORNIA</w:t>
      </w:r>
    </w:p>
    <w:p w14:paraId="0DD302E9" w14:textId="77777777" w:rsidR="00C92EFF" w:rsidRPr="00A4630E" w:rsidRDefault="00C92EFF" w:rsidP="00A4630E">
      <w:pPr>
        <w:pStyle w:val="NoSpacing"/>
        <w:ind w:right="460" w:firstLine="720"/>
        <w:jc w:val="center"/>
        <w:rPr>
          <w:rFonts w:ascii="Book Antiqua" w:hAnsi="Book Antiqua"/>
          <w:b/>
          <w:sz w:val="24"/>
          <w:szCs w:val="24"/>
        </w:rPr>
      </w:pPr>
    </w:p>
    <w:p w14:paraId="51EA69F4" w14:textId="424B58D0" w:rsidR="00DC7A21" w:rsidRPr="00A4630E" w:rsidRDefault="00DC7A21" w:rsidP="00A4630E">
      <w:pPr>
        <w:ind w:left="720" w:right="460"/>
        <w:jc w:val="center"/>
        <w:rPr>
          <w:rFonts w:ascii="Book Antiqua" w:hAnsi="Book Antiqua"/>
          <w:b/>
        </w:rPr>
      </w:pPr>
      <w:bookmarkStart w:id="0" w:name="_Hlk96003640"/>
    </w:p>
    <w:p w14:paraId="28EFA19D" w14:textId="77777777" w:rsidR="00DC7A21" w:rsidRPr="00A4630E" w:rsidRDefault="00DC7A21" w:rsidP="00A4630E">
      <w:pPr>
        <w:ind w:left="720" w:right="460"/>
        <w:jc w:val="center"/>
        <w:rPr>
          <w:rFonts w:ascii="Book Antiqua" w:hAnsi="Book Antiqua"/>
        </w:rPr>
      </w:pPr>
    </w:p>
    <w:p w14:paraId="0C17D410" w14:textId="77777777" w:rsidR="00DC7A21" w:rsidRPr="000B3A28" w:rsidRDefault="00DC7A21" w:rsidP="00DC7A21">
      <w:pPr>
        <w:ind w:right="600"/>
        <w:rPr>
          <w:rFonts w:ascii="Book Antiqua" w:hAnsi="Book Antiqua"/>
          <w:sz w:val="22"/>
          <w:szCs w:val="22"/>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5"/>
      </w:tblGrid>
      <w:tr w:rsidR="008B25EA" w:rsidRPr="000B3A28" w14:paraId="0C92548B" w14:textId="77777777" w:rsidTr="008B25EA">
        <w:tc>
          <w:tcPr>
            <w:tcW w:w="4950" w:type="dxa"/>
            <w:tcBorders>
              <w:bottom w:val="single" w:sz="4" w:space="0" w:color="auto"/>
              <w:right w:val="single" w:sz="4" w:space="0" w:color="auto"/>
            </w:tcBorders>
          </w:tcPr>
          <w:bookmarkEnd w:id="0"/>
          <w:p w14:paraId="29A42A16" w14:textId="2B300085" w:rsidR="008B25EA" w:rsidRPr="00A4630E" w:rsidRDefault="008B25EA" w:rsidP="005C4853">
            <w:pPr>
              <w:autoSpaceDE w:val="0"/>
              <w:autoSpaceDN w:val="0"/>
              <w:adjustRightInd w:val="0"/>
              <w:spacing w:line="360" w:lineRule="auto"/>
              <w:rPr>
                <w:rFonts w:ascii="Book Antiqua" w:hAnsi="Book Antiqua"/>
              </w:rPr>
            </w:pPr>
            <w:r w:rsidRPr="00A4630E">
              <w:rPr>
                <w:rFonts w:ascii="Book Antiqua" w:hAnsi="Book Antiqua" w:cs="TimesNewRomanPS-BoldMT"/>
                <w:b/>
                <w:bCs/>
              </w:rPr>
              <w:t>Appeal of [Utility Name] [Utility ID] from Citation No. [Citation Number] in the amount of [Fine Amount] issued [Citation Issuance Date], by the Communications Division Pursuant to T-17601</w:t>
            </w:r>
          </w:p>
        </w:tc>
        <w:tc>
          <w:tcPr>
            <w:tcW w:w="4505" w:type="dxa"/>
            <w:tcBorders>
              <w:left w:val="single" w:sz="4" w:space="0" w:color="auto"/>
            </w:tcBorders>
          </w:tcPr>
          <w:p w14:paraId="71BCAC90" w14:textId="77777777" w:rsidR="008B25EA" w:rsidRPr="000B3A28" w:rsidRDefault="008B25EA" w:rsidP="00A4630E">
            <w:pPr>
              <w:tabs>
                <w:tab w:val="left" w:pos="6840"/>
              </w:tabs>
              <w:ind w:right="180"/>
              <w:jc w:val="center"/>
              <w:rPr>
                <w:rFonts w:ascii="Book Antiqua" w:hAnsi="Book Antiqua"/>
                <w:sz w:val="22"/>
                <w:szCs w:val="22"/>
              </w:rPr>
            </w:pPr>
          </w:p>
          <w:p w14:paraId="056B4242" w14:textId="77777777" w:rsidR="008B25EA" w:rsidRPr="000B3A28" w:rsidRDefault="008B25EA" w:rsidP="00A4630E">
            <w:pPr>
              <w:tabs>
                <w:tab w:val="left" w:pos="6840"/>
              </w:tabs>
              <w:ind w:right="180"/>
              <w:jc w:val="center"/>
              <w:rPr>
                <w:rFonts w:ascii="Book Antiqua" w:hAnsi="Book Antiqua"/>
                <w:sz w:val="22"/>
                <w:szCs w:val="22"/>
              </w:rPr>
            </w:pPr>
          </w:p>
          <w:p w14:paraId="7AEA699A" w14:textId="77777777" w:rsidR="008B25EA" w:rsidRPr="000B3A28" w:rsidRDefault="008B25EA" w:rsidP="00A4630E">
            <w:pPr>
              <w:tabs>
                <w:tab w:val="left" w:pos="6840"/>
              </w:tabs>
              <w:ind w:right="180"/>
              <w:jc w:val="center"/>
              <w:rPr>
                <w:rFonts w:ascii="Book Antiqua" w:hAnsi="Book Antiqua"/>
                <w:sz w:val="22"/>
                <w:szCs w:val="22"/>
              </w:rPr>
            </w:pPr>
          </w:p>
          <w:p w14:paraId="3C6C24E5" w14:textId="77777777" w:rsidR="008B25EA" w:rsidRPr="000B3A28" w:rsidRDefault="008B25EA" w:rsidP="00A4630E">
            <w:pPr>
              <w:tabs>
                <w:tab w:val="left" w:pos="6840"/>
              </w:tabs>
              <w:ind w:right="180"/>
              <w:jc w:val="center"/>
              <w:rPr>
                <w:rFonts w:ascii="Book Antiqua" w:hAnsi="Book Antiqua"/>
                <w:sz w:val="22"/>
                <w:szCs w:val="22"/>
              </w:rPr>
            </w:pPr>
          </w:p>
          <w:p w14:paraId="1E26120E" w14:textId="660651FD" w:rsidR="008B25EA" w:rsidRPr="000B3A28" w:rsidRDefault="008B25EA" w:rsidP="00A4630E">
            <w:pPr>
              <w:tabs>
                <w:tab w:val="left" w:pos="6840"/>
              </w:tabs>
              <w:ind w:right="180"/>
              <w:jc w:val="center"/>
              <w:rPr>
                <w:rFonts w:ascii="Book Antiqua" w:hAnsi="Book Antiqua"/>
                <w:sz w:val="22"/>
                <w:szCs w:val="22"/>
              </w:rPr>
            </w:pPr>
          </w:p>
          <w:p w14:paraId="5AEF5655" w14:textId="77777777" w:rsidR="008B25EA" w:rsidRPr="000B3A28" w:rsidRDefault="008B25EA" w:rsidP="00A4630E">
            <w:pPr>
              <w:tabs>
                <w:tab w:val="left" w:pos="6840"/>
              </w:tabs>
              <w:ind w:right="180"/>
              <w:jc w:val="center"/>
              <w:rPr>
                <w:rFonts w:ascii="Book Antiqua" w:hAnsi="Book Antiqua"/>
                <w:sz w:val="22"/>
                <w:szCs w:val="22"/>
              </w:rPr>
            </w:pPr>
          </w:p>
          <w:p w14:paraId="10650197" w14:textId="77777777" w:rsidR="00A80FB6" w:rsidRDefault="00A80FB6" w:rsidP="00A4630E">
            <w:pPr>
              <w:tabs>
                <w:tab w:val="left" w:pos="6840"/>
              </w:tabs>
              <w:ind w:right="180"/>
              <w:jc w:val="center"/>
              <w:rPr>
                <w:rFonts w:ascii="Book Antiqua" w:hAnsi="Book Antiqua"/>
                <w:sz w:val="22"/>
                <w:szCs w:val="22"/>
              </w:rPr>
            </w:pPr>
          </w:p>
          <w:p w14:paraId="19EF4E0F" w14:textId="5F926090" w:rsidR="008B25EA" w:rsidRPr="00A4630E" w:rsidRDefault="008B25EA" w:rsidP="00A4630E">
            <w:pPr>
              <w:tabs>
                <w:tab w:val="left" w:pos="6840"/>
              </w:tabs>
              <w:ind w:right="180"/>
              <w:jc w:val="center"/>
              <w:rPr>
                <w:rFonts w:ascii="Book Antiqua" w:hAnsi="Book Antiqua"/>
                <w:sz w:val="22"/>
                <w:szCs w:val="22"/>
              </w:rPr>
            </w:pPr>
            <w:r w:rsidRPr="000B3A28">
              <w:rPr>
                <w:rFonts w:ascii="Book Antiqua" w:hAnsi="Book Antiqua"/>
                <w:sz w:val="22"/>
                <w:szCs w:val="22"/>
              </w:rPr>
              <w:t>(Leave blank for CPUC use.)</w:t>
            </w:r>
          </w:p>
        </w:tc>
      </w:tr>
    </w:tbl>
    <w:p w14:paraId="21517233" w14:textId="77777777" w:rsidR="00A5541A" w:rsidRPr="00A4630E" w:rsidRDefault="00A5541A" w:rsidP="00E6262D">
      <w:pPr>
        <w:ind w:left="720" w:right="600"/>
        <w:jc w:val="center"/>
        <w:rPr>
          <w:rFonts w:ascii="Book Antiqua" w:hAnsi="Book Antiqua"/>
        </w:rPr>
      </w:pPr>
    </w:p>
    <w:p w14:paraId="0BA40B18" w14:textId="77777777" w:rsidR="00A5541A" w:rsidRPr="00A4630E" w:rsidRDefault="00A5541A" w:rsidP="00E6262D">
      <w:pPr>
        <w:ind w:left="720" w:right="600"/>
        <w:jc w:val="center"/>
        <w:rPr>
          <w:rFonts w:ascii="Book Antiqua" w:hAnsi="Book Antiqua"/>
        </w:rPr>
      </w:pPr>
    </w:p>
    <w:p w14:paraId="40D097AB" w14:textId="2F4A42BB" w:rsidR="00E6262D" w:rsidRPr="001D5BFF" w:rsidRDefault="00E6262D" w:rsidP="00E6262D">
      <w:pPr>
        <w:ind w:left="720" w:right="600"/>
        <w:jc w:val="center"/>
        <w:rPr>
          <w:rFonts w:ascii="Arial" w:hAnsi="Arial" w:cs="Arial"/>
          <w:b/>
          <w:bCs/>
          <w:sz w:val="28"/>
          <w:szCs w:val="28"/>
        </w:rPr>
      </w:pPr>
      <w:r w:rsidRPr="001D5BFF">
        <w:rPr>
          <w:rFonts w:ascii="Arial" w:hAnsi="Arial" w:cs="Arial"/>
          <w:b/>
          <w:bCs/>
          <w:sz w:val="28"/>
          <w:szCs w:val="28"/>
        </w:rPr>
        <w:t>NOTICE OF APPEAL</w:t>
      </w:r>
    </w:p>
    <w:p w14:paraId="380CBE47" w14:textId="77777777" w:rsidR="00070E07" w:rsidRPr="000B3A28" w:rsidRDefault="00070E07" w:rsidP="00A4630E">
      <w:pPr>
        <w:ind w:right="600"/>
        <w:rPr>
          <w:rFonts w:ascii="Book Antiqua" w:hAnsi="Book Antiqua"/>
        </w:rPr>
      </w:pPr>
    </w:p>
    <w:p w14:paraId="0618B141" w14:textId="2BFFF1BA" w:rsidR="00AC6973" w:rsidRPr="000B3A28" w:rsidRDefault="00AC6973" w:rsidP="00AC6973">
      <w:pPr>
        <w:ind w:right="600"/>
        <w:rPr>
          <w:rFonts w:ascii="Book Antiqua" w:hAnsi="Book Antiqua"/>
        </w:rPr>
      </w:pPr>
    </w:p>
    <w:p w14:paraId="5CA055DD" w14:textId="53AD5E1C" w:rsidR="00A5541A" w:rsidRPr="000B3A28" w:rsidRDefault="005A3D61" w:rsidP="005C4853">
      <w:pPr>
        <w:autoSpaceDE w:val="0"/>
        <w:autoSpaceDN w:val="0"/>
        <w:adjustRightInd w:val="0"/>
        <w:spacing w:line="360" w:lineRule="auto"/>
        <w:rPr>
          <w:rFonts w:ascii="Book Antiqua" w:hAnsi="Book Antiqua"/>
        </w:rPr>
      </w:pPr>
      <w:r w:rsidRPr="000B3A28">
        <w:rPr>
          <w:rFonts w:ascii="Book Antiqua" w:hAnsi="Book Antiqua" w:cs="BookAntiqua"/>
        </w:rPr>
        <w:t xml:space="preserve">[Utility Name] [Utility ID] </w:t>
      </w:r>
      <w:r w:rsidR="00070E07" w:rsidRPr="000B3A28">
        <w:rPr>
          <w:rFonts w:ascii="Book Antiqua" w:hAnsi="Book Antiqua" w:cs="BookAntiqua"/>
        </w:rPr>
        <w:t xml:space="preserve">files this Notice of Appeal from </w:t>
      </w:r>
      <w:r w:rsidR="00A5541A" w:rsidRPr="000B3A28">
        <w:rPr>
          <w:rFonts w:ascii="Book Antiqua" w:hAnsi="Book Antiqua" w:cs="TimesNewRomanPS-BoldMT"/>
        </w:rPr>
        <w:t xml:space="preserve">Citation No. </w:t>
      </w:r>
      <w:r w:rsidRPr="000B3A28">
        <w:rPr>
          <w:rFonts w:ascii="Book Antiqua" w:hAnsi="Book Antiqua" w:cs="TimesNewRomanPS-BoldMT"/>
        </w:rPr>
        <w:t>[Citation Number]</w:t>
      </w:r>
      <w:r w:rsidR="00A5541A" w:rsidRPr="000B3A28">
        <w:rPr>
          <w:rFonts w:ascii="Book Antiqua" w:hAnsi="Book Antiqua" w:cs="TimesNewRomanPS-BoldMT"/>
        </w:rPr>
        <w:t xml:space="preserve"> in the amount of </w:t>
      </w:r>
      <w:r w:rsidRPr="000B3A28">
        <w:rPr>
          <w:rFonts w:ascii="Book Antiqua" w:hAnsi="Book Antiqua" w:cs="TimesNewRomanPS-BoldMT"/>
        </w:rPr>
        <w:t>[Fine Amount]</w:t>
      </w:r>
      <w:r w:rsidR="00A5541A" w:rsidRPr="000B3A28">
        <w:rPr>
          <w:rFonts w:ascii="Book Antiqua" w:hAnsi="Book Antiqua" w:cs="TimesNewRomanPS-BoldMT"/>
        </w:rPr>
        <w:t xml:space="preserve"> issued </w:t>
      </w:r>
      <w:r w:rsidR="00F4544F" w:rsidRPr="000B3A28">
        <w:rPr>
          <w:rFonts w:ascii="Book Antiqua" w:hAnsi="Book Antiqua" w:cs="TimesNewRomanPS-BoldMT"/>
        </w:rPr>
        <w:t xml:space="preserve">on </w:t>
      </w:r>
      <w:r w:rsidRPr="000B3A28">
        <w:rPr>
          <w:rFonts w:ascii="Book Antiqua" w:hAnsi="Book Antiqua" w:cs="TimesNewRomanPS-BoldMT"/>
        </w:rPr>
        <w:t>[Citation Issuance Date]</w:t>
      </w:r>
      <w:r w:rsidR="00A5541A" w:rsidRPr="000B3A28">
        <w:rPr>
          <w:rFonts w:ascii="Book Antiqua" w:hAnsi="Book Antiqua" w:cs="TimesNewRomanPS-BoldMT"/>
        </w:rPr>
        <w:t>, by the Communications Division Pursuant to</w:t>
      </w:r>
      <w:r w:rsidR="00F4544F" w:rsidRPr="000B3A28">
        <w:rPr>
          <w:rFonts w:ascii="Book Antiqua" w:hAnsi="Book Antiqua" w:cs="TimesNewRomanPS-BoldMT"/>
        </w:rPr>
        <w:t xml:space="preserve"> Resolution</w:t>
      </w:r>
      <w:r w:rsidR="00A5541A" w:rsidRPr="000B3A28">
        <w:rPr>
          <w:rFonts w:ascii="Book Antiqua" w:hAnsi="Book Antiqua" w:cs="TimesNewRomanPS-BoldMT"/>
        </w:rPr>
        <w:t xml:space="preserve"> T-17601.</w:t>
      </w:r>
    </w:p>
    <w:p w14:paraId="135920F2" w14:textId="0E0AD861" w:rsidR="00A5541A" w:rsidRPr="000B3A28" w:rsidRDefault="00A5541A" w:rsidP="005C4853">
      <w:pPr>
        <w:autoSpaceDE w:val="0"/>
        <w:autoSpaceDN w:val="0"/>
        <w:adjustRightInd w:val="0"/>
        <w:spacing w:line="360" w:lineRule="auto"/>
        <w:rPr>
          <w:rFonts w:ascii="Book Antiqua" w:hAnsi="Book Antiqua" w:cs="BookAntiqua"/>
        </w:rPr>
      </w:pPr>
    </w:p>
    <w:p w14:paraId="5C47E05B" w14:textId="6F8C93D9" w:rsidR="00AC6973" w:rsidRPr="000B3A28" w:rsidRDefault="00070E07" w:rsidP="005C4853">
      <w:pPr>
        <w:spacing w:line="360" w:lineRule="auto"/>
        <w:ind w:right="10"/>
        <w:rPr>
          <w:rFonts w:ascii="Book Antiqua" w:hAnsi="Book Antiqua"/>
        </w:rPr>
      </w:pPr>
      <w:r w:rsidRPr="000B3A28">
        <w:rPr>
          <w:rFonts w:ascii="Book Antiqua" w:hAnsi="Book Antiqua" w:cs="BookAntiqua"/>
        </w:rPr>
        <w:t>The rationale for the appeal is as follows:</w:t>
      </w:r>
      <w:r w:rsidR="00A5541A" w:rsidRPr="000B3A28">
        <w:rPr>
          <w:rFonts w:ascii="Book Antiqua" w:hAnsi="Book Antiqua" w:cs="BookAntiqua"/>
        </w:rPr>
        <w:t xml:space="preserve"> [</w:t>
      </w:r>
      <w:r w:rsidR="004D6267" w:rsidRPr="000B3A28">
        <w:rPr>
          <w:rFonts w:ascii="Book Antiqua" w:hAnsi="Book Antiqua" w:cs="BookAntiqua"/>
        </w:rPr>
        <w:t>P</w:t>
      </w:r>
      <w:r w:rsidR="00A5541A" w:rsidRPr="000B3A28">
        <w:rPr>
          <w:rFonts w:ascii="Book Antiqua" w:hAnsi="Book Antiqua" w:cs="BookAntiqua"/>
        </w:rPr>
        <w:t>rovide statement</w:t>
      </w:r>
      <w:r w:rsidR="004D6267" w:rsidRPr="000B3A28">
        <w:rPr>
          <w:rFonts w:ascii="Book Antiqua" w:hAnsi="Book Antiqua" w:cs="BookAntiqua"/>
        </w:rPr>
        <w:t>.  Add pages as required.</w:t>
      </w:r>
      <w:r w:rsidR="00A5541A" w:rsidRPr="000B3A28">
        <w:rPr>
          <w:rFonts w:ascii="Book Antiqua" w:hAnsi="Book Antiqua" w:cs="BookAntiqua"/>
        </w:rPr>
        <w:t>]</w:t>
      </w:r>
    </w:p>
    <w:p w14:paraId="07FC6A1C" w14:textId="1AE8EEF0" w:rsidR="00AC6973" w:rsidRPr="000B3A28" w:rsidRDefault="00AC6973" w:rsidP="00AC6973">
      <w:pPr>
        <w:ind w:right="600"/>
        <w:rPr>
          <w:rFonts w:ascii="Book Antiqua" w:hAnsi="Book Antiqua"/>
        </w:rPr>
      </w:pPr>
    </w:p>
    <w:p w14:paraId="75232588" w14:textId="6063C306" w:rsidR="00584886" w:rsidRPr="000B3A28" w:rsidRDefault="00584886" w:rsidP="00AC6973">
      <w:pPr>
        <w:ind w:right="600"/>
        <w:rPr>
          <w:rFonts w:ascii="Book Antiqua" w:hAnsi="Book Antiqua"/>
        </w:rPr>
      </w:pPr>
    </w:p>
    <w:p w14:paraId="6E3D9751" w14:textId="77777777" w:rsidR="00584886" w:rsidRPr="000B3A28" w:rsidRDefault="00584886" w:rsidP="00AC6973">
      <w:pPr>
        <w:ind w:right="600"/>
        <w:rPr>
          <w:rFonts w:ascii="Book Antiqua" w:hAnsi="Book Antiqua"/>
        </w:rPr>
      </w:pPr>
    </w:p>
    <w:p w14:paraId="75B99DB9" w14:textId="77777777" w:rsidR="00AC6973" w:rsidRPr="000B3A28" w:rsidRDefault="00AC6973" w:rsidP="00C45FB9">
      <w:pPr>
        <w:ind w:right="600"/>
        <w:rPr>
          <w:rFonts w:ascii="Book Antiqua" w:hAnsi="Book Antiqua"/>
        </w:rPr>
      </w:pPr>
    </w:p>
    <w:p w14:paraId="6CE4AABB" w14:textId="77777777" w:rsidR="00AC6973" w:rsidRPr="000B3A28" w:rsidRDefault="00AC6973" w:rsidP="00C45FB9">
      <w:pPr>
        <w:ind w:right="600"/>
        <w:rPr>
          <w:rFonts w:ascii="Book Antiqua" w:hAnsi="Book Antiqua"/>
        </w:rPr>
      </w:pPr>
    </w:p>
    <w:p w14:paraId="1B76B0C3" w14:textId="34615605" w:rsidR="00755315" w:rsidRPr="000B3A28" w:rsidRDefault="00755315" w:rsidP="00755315">
      <w:pPr>
        <w:tabs>
          <w:tab w:val="left" w:pos="3055"/>
        </w:tabs>
        <w:ind w:right="600"/>
        <w:rPr>
          <w:rFonts w:ascii="Book Antiqua" w:hAnsi="Book Antiqua"/>
        </w:rPr>
      </w:pPr>
    </w:p>
    <w:p w14:paraId="152DC8F9" w14:textId="1883B30E" w:rsidR="00C45FB9" w:rsidRPr="000B3A28" w:rsidRDefault="00C45FB9" w:rsidP="00755315">
      <w:pPr>
        <w:tabs>
          <w:tab w:val="left" w:pos="3055"/>
        </w:tabs>
        <w:ind w:right="600"/>
        <w:rPr>
          <w:rFonts w:ascii="Book Antiqua" w:hAnsi="Book Antiqua"/>
        </w:rPr>
      </w:pPr>
    </w:p>
    <w:p w14:paraId="0F78D537" w14:textId="29984A24" w:rsidR="00C45FB9" w:rsidRPr="000B3A28" w:rsidRDefault="00C45FB9" w:rsidP="00755315">
      <w:pPr>
        <w:tabs>
          <w:tab w:val="left" w:pos="3055"/>
        </w:tabs>
        <w:ind w:right="600"/>
        <w:rPr>
          <w:rFonts w:ascii="Book Antiqua" w:hAnsi="Book Antiqua"/>
        </w:rPr>
      </w:pPr>
    </w:p>
    <w:p w14:paraId="52611288" w14:textId="7110C1DF" w:rsidR="00C45FB9" w:rsidRPr="000B3A28" w:rsidRDefault="00C45FB9" w:rsidP="00755315">
      <w:pPr>
        <w:tabs>
          <w:tab w:val="left" w:pos="3055"/>
        </w:tabs>
        <w:ind w:right="600"/>
        <w:rPr>
          <w:rFonts w:ascii="Book Antiqua" w:hAnsi="Book Antiqua"/>
        </w:rPr>
      </w:pPr>
    </w:p>
    <w:p w14:paraId="2AEA7961" w14:textId="003F5157" w:rsidR="00C45FB9" w:rsidRPr="000B3A28" w:rsidRDefault="00C45FB9" w:rsidP="00755315">
      <w:pPr>
        <w:tabs>
          <w:tab w:val="left" w:pos="3055"/>
        </w:tabs>
        <w:ind w:right="600"/>
        <w:rPr>
          <w:rFonts w:ascii="Book Antiqua" w:hAnsi="Book Antiqua"/>
        </w:rPr>
      </w:pPr>
    </w:p>
    <w:p w14:paraId="18201494" w14:textId="21C23E6C" w:rsidR="00C45FB9" w:rsidRPr="000B3A28" w:rsidRDefault="00C45FB9" w:rsidP="00755315">
      <w:pPr>
        <w:tabs>
          <w:tab w:val="left" w:pos="3055"/>
        </w:tabs>
        <w:ind w:right="600"/>
        <w:rPr>
          <w:rFonts w:ascii="Book Antiqua" w:hAnsi="Book Antiqua"/>
        </w:rPr>
      </w:pPr>
    </w:p>
    <w:p w14:paraId="33E1701C" w14:textId="77777777" w:rsidR="00C45FB9" w:rsidRPr="000B3A28" w:rsidRDefault="00C45FB9" w:rsidP="00755315">
      <w:pPr>
        <w:tabs>
          <w:tab w:val="left" w:pos="3055"/>
        </w:tabs>
        <w:ind w:right="600"/>
        <w:rPr>
          <w:rFonts w:ascii="Book Antiqua" w:hAnsi="Book Antiqua"/>
        </w:rPr>
      </w:pPr>
    </w:p>
    <w:p w14:paraId="3F28BDCE" w14:textId="19065457" w:rsidR="005E55A8" w:rsidRPr="000B3A28" w:rsidRDefault="005E55A8" w:rsidP="00755315">
      <w:pPr>
        <w:tabs>
          <w:tab w:val="left" w:pos="3055"/>
        </w:tabs>
        <w:ind w:right="600"/>
        <w:rPr>
          <w:rFonts w:ascii="Book Antiqua" w:hAnsi="Book Antiqua"/>
        </w:rPr>
      </w:pPr>
    </w:p>
    <w:p w14:paraId="22DE528B" w14:textId="4611562B" w:rsidR="005E55A8" w:rsidRPr="000B3A28" w:rsidRDefault="005E55A8" w:rsidP="00755315">
      <w:pPr>
        <w:tabs>
          <w:tab w:val="left" w:pos="3055"/>
        </w:tabs>
        <w:ind w:right="600"/>
        <w:rPr>
          <w:rFonts w:ascii="Book Antiqua" w:hAnsi="Book Antiqua"/>
        </w:rPr>
      </w:pPr>
    </w:p>
    <w:p w14:paraId="222387E4" w14:textId="4820E841" w:rsidR="005E55A8" w:rsidRPr="000B3A28" w:rsidRDefault="005E55A8" w:rsidP="00755315">
      <w:pPr>
        <w:tabs>
          <w:tab w:val="left" w:pos="3055"/>
        </w:tabs>
        <w:ind w:right="600"/>
        <w:rPr>
          <w:rFonts w:ascii="Book Antiqua" w:hAnsi="Book Antiqua"/>
        </w:rPr>
      </w:pPr>
    </w:p>
    <w:p w14:paraId="33923272" w14:textId="77777777" w:rsidR="00C45FB9" w:rsidRPr="000B3A28" w:rsidRDefault="00C45FB9" w:rsidP="002C75C3">
      <w:pPr>
        <w:spacing w:line="441" w:lineRule="exact"/>
        <w:rPr>
          <w:rFonts w:ascii="Book Antiqua" w:hAnsi="Book Antiqua"/>
        </w:rPr>
      </w:pPr>
    </w:p>
    <w:p w14:paraId="1F79EB0F" w14:textId="77777777" w:rsidR="002C75C3" w:rsidRPr="000B3A28" w:rsidRDefault="002C75C3" w:rsidP="002C75C3">
      <w:pPr>
        <w:spacing w:line="441" w:lineRule="exact"/>
        <w:rPr>
          <w:rFonts w:ascii="Book Antiqua" w:hAnsi="Book Antiqua"/>
        </w:rPr>
      </w:pPr>
      <w:r w:rsidRPr="000B3A28">
        <w:rPr>
          <w:rFonts w:ascii="Book Antiqua" w:hAnsi="Book Antiqua"/>
        </w:rPr>
        <w:t>Dated</w:t>
      </w:r>
      <w:r w:rsidRPr="000B3A28">
        <w:rPr>
          <w:rFonts w:ascii="Book Antiqua" w:hAnsi="Book Antiqua"/>
          <w:spacing w:val="-2"/>
        </w:rPr>
        <w:t xml:space="preserve"> </w:t>
      </w:r>
      <w:r w:rsidR="00D65821" w:rsidRPr="000B3A28">
        <w:rPr>
          <w:rFonts w:ascii="Book Antiqua" w:hAnsi="Book Antiqua"/>
        </w:rPr>
        <w:t>__</w:t>
      </w:r>
      <w:r w:rsidRPr="000B3A28">
        <w:rPr>
          <w:rFonts w:ascii="Book Antiqua" w:hAnsi="Book Antiqua"/>
        </w:rPr>
        <w:t>_</w:t>
      </w:r>
      <w:r w:rsidRPr="000B3A28">
        <w:rPr>
          <w:rFonts w:ascii="Book Antiqua" w:hAnsi="Book Antiqua"/>
          <w:u w:val="single"/>
        </w:rPr>
        <w:t>_____</w:t>
      </w:r>
      <w:r w:rsidR="00D65821" w:rsidRPr="000B3A28">
        <w:rPr>
          <w:rFonts w:ascii="Book Antiqua" w:hAnsi="Book Antiqua"/>
          <w:u w:val="single"/>
        </w:rPr>
        <w:t>___</w:t>
      </w:r>
      <w:r w:rsidRPr="000B3A28">
        <w:rPr>
          <w:rFonts w:ascii="Book Antiqua" w:hAnsi="Book Antiqua"/>
          <w:u w:val="single"/>
        </w:rPr>
        <w:t>____</w:t>
      </w:r>
      <w:r w:rsidRPr="000B3A28">
        <w:rPr>
          <w:rFonts w:ascii="Book Antiqua" w:hAnsi="Book Antiqua"/>
        </w:rPr>
        <w:t>,</w:t>
      </w:r>
      <w:r w:rsidRPr="000B3A28">
        <w:rPr>
          <w:rFonts w:ascii="Book Antiqua" w:hAnsi="Book Antiqua"/>
          <w:spacing w:val="-2"/>
        </w:rPr>
        <w:t xml:space="preserve"> </w:t>
      </w:r>
      <w:r w:rsidRPr="000B3A28">
        <w:rPr>
          <w:rFonts w:ascii="Book Antiqua" w:hAnsi="Book Antiqua"/>
        </w:rPr>
        <w:t>at</w:t>
      </w:r>
      <w:r w:rsidRPr="000B3A28">
        <w:rPr>
          <w:rFonts w:ascii="Book Antiqua" w:hAnsi="Book Antiqua"/>
          <w:spacing w:val="-1"/>
        </w:rPr>
        <w:t xml:space="preserve"> </w:t>
      </w:r>
      <w:r w:rsidRPr="000B3A28">
        <w:rPr>
          <w:rFonts w:ascii="Book Antiqua" w:hAnsi="Book Antiqua"/>
          <w:u w:val="single"/>
        </w:rPr>
        <w:t>____________________________________________</w:t>
      </w:r>
      <w:r w:rsidRPr="000B3A28">
        <w:rPr>
          <w:rFonts w:ascii="Book Antiqua" w:hAnsi="Book Antiqua"/>
        </w:rPr>
        <w:t>,</w:t>
      </w:r>
      <w:r w:rsidRPr="000B3A28">
        <w:rPr>
          <w:rFonts w:ascii="Book Antiqua" w:hAnsi="Book Antiqua"/>
          <w:spacing w:val="-2"/>
        </w:rPr>
        <w:t xml:space="preserve"> </w:t>
      </w:r>
      <w:r w:rsidRPr="000B3A28">
        <w:rPr>
          <w:rFonts w:ascii="Book Antiqua" w:hAnsi="Book Antiqua"/>
        </w:rPr>
        <w:t>California.</w:t>
      </w:r>
    </w:p>
    <w:p w14:paraId="7951A4E0" w14:textId="4C2F2C9F" w:rsidR="003B59B1" w:rsidRPr="000B3A28" w:rsidRDefault="003B59B1" w:rsidP="00755315">
      <w:pPr>
        <w:rPr>
          <w:rFonts w:ascii="Book Antiqua" w:hAnsi="Book Antiqua"/>
          <w:b/>
        </w:rPr>
      </w:pPr>
    </w:p>
    <w:p w14:paraId="48CFA45B" w14:textId="4ADB9AEA" w:rsidR="003B59B1" w:rsidRPr="000B3A28" w:rsidRDefault="003B59B1" w:rsidP="00755315">
      <w:pPr>
        <w:rPr>
          <w:rFonts w:ascii="Book Antiqua" w:hAnsi="Book Antiqua"/>
          <w:b/>
          <w:sz w:val="22"/>
          <w:szCs w:val="22"/>
        </w:rPr>
      </w:pPr>
    </w:p>
    <w:p w14:paraId="4EFA31E5" w14:textId="77777777" w:rsidR="006E5D0D" w:rsidRPr="000B3A28" w:rsidRDefault="006E5D0D" w:rsidP="006E5D0D">
      <w:pPr>
        <w:pStyle w:val="ListParagraph"/>
        <w:widowControl w:val="0"/>
        <w:tabs>
          <w:tab w:val="right" w:leader="hyphen" w:pos="891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Signature </w:t>
      </w:r>
      <w:r w:rsidRPr="000B3A28">
        <w:rPr>
          <w:rFonts w:ascii="Book Antiqua" w:eastAsia="Palatino Linotype" w:hAnsi="Book Antiqua" w:cs="Palatino Linotype"/>
          <w:sz w:val="22"/>
          <w:szCs w:val="22"/>
        </w:rPr>
        <w:tab/>
      </w:r>
    </w:p>
    <w:p w14:paraId="6F5905BD" w14:textId="77777777" w:rsidR="006E5D0D" w:rsidRPr="000B3A28" w:rsidRDefault="006E5D0D" w:rsidP="006E5D0D">
      <w:pPr>
        <w:pStyle w:val="ListParagraph"/>
        <w:widowControl w:val="0"/>
        <w:tabs>
          <w:tab w:val="right" w:leader="hyphen" w:pos="8910"/>
          <w:tab w:val="left" w:pos="8944"/>
          <w:tab w:val="left" w:pos="900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Name </w:t>
      </w:r>
      <w:r w:rsidRPr="000B3A28">
        <w:rPr>
          <w:rFonts w:ascii="Book Antiqua" w:eastAsia="Palatino Linotype" w:hAnsi="Book Antiqua" w:cs="Palatino Linotype"/>
          <w:sz w:val="22"/>
          <w:szCs w:val="22"/>
        </w:rPr>
        <w:tab/>
      </w:r>
    </w:p>
    <w:p w14:paraId="453E24E9" w14:textId="77777777" w:rsidR="006E5D0D" w:rsidRPr="000B3A28" w:rsidRDefault="006E5D0D" w:rsidP="006E5D0D">
      <w:pPr>
        <w:pStyle w:val="ListParagraph"/>
        <w:widowControl w:val="0"/>
        <w:tabs>
          <w:tab w:val="right" w:leader="hyphen" w:pos="8910"/>
          <w:tab w:val="left" w:pos="8944"/>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Title </w:t>
      </w:r>
      <w:r w:rsidRPr="000B3A28">
        <w:rPr>
          <w:rFonts w:ascii="Book Antiqua" w:eastAsia="Palatino Linotype" w:hAnsi="Book Antiqua" w:cs="Palatino Linotype"/>
          <w:sz w:val="22"/>
          <w:szCs w:val="22"/>
        </w:rPr>
        <w:tab/>
      </w:r>
    </w:p>
    <w:p w14:paraId="7C1AE538" w14:textId="77777777" w:rsidR="006E5D0D" w:rsidRPr="000B3A28" w:rsidRDefault="006E5D0D" w:rsidP="006E5D0D">
      <w:pPr>
        <w:pStyle w:val="ListParagraph"/>
        <w:widowControl w:val="0"/>
        <w:tabs>
          <w:tab w:val="left" w:pos="3746"/>
          <w:tab w:val="right" w:leader="hyphen" w:pos="8910"/>
          <w:tab w:val="left" w:pos="8944"/>
        </w:tabs>
        <w:autoSpaceDE w:val="0"/>
        <w:autoSpaceDN w:val="0"/>
        <w:spacing w:line="480" w:lineRule="auto"/>
        <w:ind w:left="2434" w:right="562"/>
        <w:rPr>
          <w:rFonts w:ascii="Book Antiqua" w:hAnsi="Book Antiqua"/>
          <w:sz w:val="22"/>
          <w:szCs w:val="22"/>
        </w:rPr>
      </w:pPr>
      <w:r w:rsidRPr="000B3A28">
        <w:rPr>
          <w:rFonts w:ascii="Book Antiqua" w:hAnsi="Book Antiqua"/>
          <w:sz w:val="22"/>
          <w:szCs w:val="22"/>
        </w:rPr>
        <w:t xml:space="preserve">Mailing Address </w:t>
      </w:r>
      <w:r w:rsidRPr="000B3A28">
        <w:rPr>
          <w:rFonts w:ascii="Book Antiqua" w:hAnsi="Book Antiqua"/>
          <w:sz w:val="22"/>
          <w:szCs w:val="22"/>
        </w:rPr>
        <w:tab/>
      </w:r>
    </w:p>
    <w:p w14:paraId="2ED888BC" w14:textId="77777777" w:rsidR="006E5D0D" w:rsidRPr="000B3A28" w:rsidRDefault="006E5D0D" w:rsidP="006E5D0D">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 xml:space="preserve">Telephone </w:t>
      </w:r>
      <w:r w:rsidRPr="000B3A28">
        <w:rPr>
          <w:rFonts w:ascii="Book Antiqua" w:hAnsi="Book Antiqua"/>
          <w:sz w:val="22"/>
          <w:szCs w:val="22"/>
        </w:rPr>
        <w:tab/>
      </w:r>
    </w:p>
    <w:p w14:paraId="440263A5" w14:textId="77777777" w:rsidR="006E5D0D" w:rsidRPr="000B3A28" w:rsidRDefault="006E5D0D" w:rsidP="006E5D0D">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 xml:space="preserve">Email </w:t>
      </w:r>
      <w:r w:rsidRPr="000B3A28">
        <w:rPr>
          <w:rFonts w:ascii="Book Antiqua" w:hAnsi="Book Antiqua"/>
          <w:sz w:val="22"/>
          <w:szCs w:val="22"/>
        </w:rPr>
        <w:tab/>
      </w:r>
    </w:p>
    <w:p w14:paraId="0A33B03D" w14:textId="77777777" w:rsidR="004C5D91" w:rsidRPr="000B3A28" w:rsidRDefault="004C5D91" w:rsidP="002C75C3">
      <w:pPr>
        <w:spacing w:line="401" w:lineRule="exact"/>
        <w:ind w:left="140"/>
        <w:rPr>
          <w:rFonts w:ascii="Book Antiqua" w:hAnsi="Book Antiqua"/>
          <w:sz w:val="22"/>
          <w:szCs w:val="22"/>
        </w:rPr>
      </w:pPr>
    </w:p>
    <w:p w14:paraId="52CF44E2" w14:textId="4039F333" w:rsidR="002C75C3" w:rsidRPr="000B3A28" w:rsidRDefault="002C75C3" w:rsidP="002C75C3">
      <w:pPr>
        <w:spacing w:line="401" w:lineRule="exact"/>
        <w:ind w:left="140"/>
        <w:rPr>
          <w:rFonts w:ascii="Book Antiqua" w:hAnsi="Book Antiqua"/>
        </w:rPr>
      </w:pPr>
      <w:r w:rsidRPr="000B3A28">
        <w:rPr>
          <w:rFonts w:ascii="Book Antiqua" w:hAnsi="Book Antiqua"/>
        </w:rPr>
        <w:t>Attachments</w:t>
      </w:r>
    </w:p>
    <w:p w14:paraId="084BBE42" w14:textId="42A6EB3F" w:rsidR="002C75C3" w:rsidRPr="00A80FB6" w:rsidRDefault="00E6262D" w:rsidP="001D5BFF">
      <w:pPr>
        <w:tabs>
          <w:tab w:val="right" w:leader="underscore" w:pos="4410"/>
        </w:tabs>
        <w:spacing w:line="573" w:lineRule="exact"/>
        <w:ind w:left="140"/>
        <w:rPr>
          <w:rFonts w:ascii="Book Antiqua" w:hAnsi="Book Antiqua"/>
          <w:sz w:val="22"/>
          <w:szCs w:val="22"/>
          <w:u w:val="single"/>
        </w:rPr>
      </w:pPr>
      <w:r w:rsidRPr="00A80FB6">
        <w:rPr>
          <w:rFonts w:ascii="Book Antiqua" w:hAnsi="Book Antiqua"/>
          <w:sz w:val="22"/>
          <w:szCs w:val="22"/>
          <w:u w:val="single"/>
        </w:rPr>
        <w:t>[</w:t>
      </w:r>
      <w:r w:rsidRPr="001D5BFF">
        <w:rPr>
          <w:rFonts w:ascii="Book Antiqua" w:hAnsi="Book Antiqua"/>
          <w:sz w:val="22"/>
          <w:szCs w:val="22"/>
          <w:u w:val="single"/>
        </w:rPr>
        <w:t>list of attachments</w:t>
      </w:r>
      <w:r w:rsidR="00A5541A" w:rsidRPr="001D5BFF">
        <w:rPr>
          <w:rFonts w:ascii="Book Antiqua" w:hAnsi="Book Antiqua"/>
          <w:sz w:val="22"/>
          <w:szCs w:val="22"/>
          <w:u w:val="single"/>
        </w:rPr>
        <w:t>, if applicable</w:t>
      </w:r>
      <w:r w:rsidR="004D6267" w:rsidRPr="001D5BFF">
        <w:rPr>
          <w:rFonts w:ascii="Book Antiqua" w:hAnsi="Book Antiqua"/>
          <w:sz w:val="22"/>
          <w:szCs w:val="22"/>
        </w:rPr>
        <w:t>]</w:t>
      </w:r>
      <w:r w:rsidR="001D5BFF">
        <w:rPr>
          <w:rFonts w:ascii="Book Antiqua" w:hAnsi="Book Antiqua"/>
          <w:sz w:val="22"/>
          <w:szCs w:val="22"/>
          <w:u w:val="single"/>
        </w:rPr>
        <w:tab/>
      </w:r>
    </w:p>
    <w:p w14:paraId="5C4D71DB" w14:textId="662CDEE2"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626F7504" w14:textId="3436143A"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19B2B789" w14:textId="2375AD04"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747B2507" w14:textId="2FAA45D0"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16BD4569" w14:textId="77777777" w:rsidR="005E55A8" w:rsidRPr="001D5BFF" w:rsidRDefault="005E55A8">
      <w:pPr>
        <w:rPr>
          <w:rFonts w:ascii="Book Antiqua" w:eastAsia="Palatino Linotype" w:hAnsi="Book Antiqua" w:cs="Palatino Linotype"/>
          <w:b/>
          <w:bCs/>
          <w:u w:val="single"/>
        </w:rPr>
      </w:pPr>
      <w:r w:rsidRPr="001D5BFF">
        <w:rPr>
          <w:rFonts w:ascii="Book Antiqua" w:eastAsia="Palatino Linotype" w:hAnsi="Book Antiqua" w:cs="Palatino Linotype"/>
          <w:b/>
          <w:bCs/>
          <w:u w:val="single"/>
        </w:rPr>
        <w:br w:type="page"/>
      </w:r>
    </w:p>
    <w:p w14:paraId="35E257E5" w14:textId="1507E470" w:rsidR="00A5541A" w:rsidRPr="001D5BFF" w:rsidRDefault="00770867" w:rsidP="00770867">
      <w:pPr>
        <w:widowControl w:val="0"/>
        <w:autoSpaceDE w:val="0"/>
        <w:autoSpaceDN w:val="0"/>
        <w:spacing w:line="466" w:lineRule="exact"/>
        <w:jc w:val="center"/>
        <w:outlineLvl w:val="1"/>
        <w:rPr>
          <w:rFonts w:ascii="Arial" w:eastAsia="Palatino Linotype" w:hAnsi="Arial" w:cs="Arial"/>
          <w:b/>
          <w:bCs/>
          <w:sz w:val="28"/>
          <w:szCs w:val="28"/>
        </w:rPr>
      </w:pPr>
      <w:r w:rsidRPr="001D5BFF">
        <w:rPr>
          <w:rFonts w:ascii="Arial" w:eastAsia="Palatino Linotype" w:hAnsi="Arial" w:cs="Arial"/>
          <w:b/>
          <w:bCs/>
          <w:sz w:val="28"/>
          <w:szCs w:val="28"/>
          <w:u w:val="single"/>
        </w:rPr>
        <w:lastRenderedPageBreak/>
        <w:t>PRIVACY</w:t>
      </w:r>
      <w:r w:rsidRPr="001D5BFF">
        <w:rPr>
          <w:rFonts w:ascii="Arial" w:eastAsia="Palatino Linotype" w:hAnsi="Arial" w:cs="Arial"/>
          <w:b/>
          <w:bCs/>
          <w:spacing w:val="-1"/>
          <w:sz w:val="28"/>
          <w:szCs w:val="28"/>
          <w:u w:val="single"/>
        </w:rPr>
        <w:t xml:space="preserve"> </w:t>
      </w:r>
      <w:r w:rsidRPr="001D5BFF">
        <w:rPr>
          <w:rFonts w:ascii="Arial" w:eastAsia="Palatino Linotype" w:hAnsi="Arial" w:cs="Arial"/>
          <w:b/>
          <w:bCs/>
          <w:sz w:val="28"/>
          <w:szCs w:val="28"/>
          <w:u w:val="single"/>
        </w:rPr>
        <w:t>NOTICE</w:t>
      </w:r>
    </w:p>
    <w:p w14:paraId="4752B58C" w14:textId="77777777" w:rsidR="00A5541A" w:rsidRPr="000B3A28" w:rsidRDefault="00A5541A" w:rsidP="00A5541A">
      <w:pPr>
        <w:widowControl w:val="0"/>
        <w:autoSpaceDE w:val="0"/>
        <w:autoSpaceDN w:val="0"/>
        <w:spacing w:before="1"/>
        <w:rPr>
          <w:rFonts w:ascii="Book Antiqua" w:eastAsia="Palatino Linotype" w:hAnsi="Book Antiqua" w:cs="Palatino Linotype"/>
          <w:b/>
          <w:iCs/>
        </w:rPr>
      </w:pPr>
    </w:p>
    <w:p w14:paraId="4B0B8F08"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This message is to inform you that the Docket Office of the California Public Utilities Commission (CPUC) intends to file the above referenced Notice of Appeal electronically instead of in paper form as it was submitted.</w:t>
      </w:r>
    </w:p>
    <w:p w14:paraId="157AF136"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28846D26" w14:textId="4A28BE76"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 xml:space="preserve">Please note: </w:t>
      </w:r>
      <w:r w:rsidR="00DB44BB" w:rsidRPr="000B3A28">
        <w:rPr>
          <w:rFonts w:ascii="Book Antiqua" w:eastAsia="Palatino Linotype" w:hAnsi="Book Antiqua" w:cs="Palatino Linotype"/>
        </w:rPr>
        <w:t xml:space="preserve"> </w:t>
      </w:r>
      <w:r w:rsidRPr="000B3A28">
        <w:rPr>
          <w:rFonts w:ascii="Book Antiqua" w:eastAsia="Palatino Linotype" w:hAnsi="Book Antiqua" w:cs="Palatino Linotype"/>
        </w:rPr>
        <w:t xml:space="preserve">Whether or not your Notice of Appeal is filed in paper form or electronically, Notices of Appeal filed with the CPUC become a public record and may be posted on the CPUC’s website. Therefore, any information you provide in the Notice of Appeal, including but not limited to, your name, address, city, state, zip code, telephone number, email address and the rationale </w:t>
      </w:r>
      <w:r w:rsidR="00DB44BB" w:rsidRPr="000B3A28">
        <w:rPr>
          <w:rFonts w:ascii="Book Antiqua" w:eastAsia="Palatino Linotype" w:hAnsi="Book Antiqua" w:cs="Palatino Linotype"/>
        </w:rPr>
        <w:t>for</w:t>
      </w:r>
      <w:r w:rsidRPr="000B3A28">
        <w:rPr>
          <w:rFonts w:ascii="Book Antiqua" w:eastAsia="Palatino Linotype" w:hAnsi="Book Antiqua" w:cs="Palatino Linotype"/>
        </w:rPr>
        <w:t xml:space="preserve"> your Notice of Appeal may be available on-line for later public viewing.</w:t>
      </w:r>
    </w:p>
    <w:p w14:paraId="7B5C1E0C"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17F9AAFF"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Having been so advised, the Undersigned hereby consents to the filing of the referenced Notice of Appeal.</w:t>
      </w:r>
    </w:p>
    <w:p w14:paraId="6021BD32"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096408B9" w14:textId="77777777" w:rsidR="00A5541A" w:rsidRPr="000B3A28" w:rsidRDefault="00A5541A" w:rsidP="00A5541A">
      <w:pPr>
        <w:widowControl w:val="0"/>
        <w:autoSpaceDE w:val="0"/>
        <w:autoSpaceDN w:val="0"/>
        <w:spacing w:before="25"/>
        <w:rPr>
          <w:rFonts w:ascii="Book Antiqua" w:eastAsia="Palatino Linotype" w:hAnsi="Book Antiqua" w:cs="Palatino Linotype"/>
        </w:rPr>
      </w:pPr>
    </w:p>
    <w:p w14:paraId="5DAF67B7" w14:textId="77777777" w:rsidR="00A5541A" w:rsidRPr="000B3A28" w:rsidRDefault="00A5541A" w:rsidP="00A5541A">
      <w:pPr>
        <w:widowControl w:val="0"/>
        <w:autoSpaceDE w:val="0"/>
        <w:autoSpaceDN w:val="0"/>
        <w:spacing w:before="25"/>
        <w:rPr>
          <w:rFonts w:ascii="Book Antiqua" w:eastAsia="Palatino Linotype" w:hAnsi="Book Antiqua" w:cs="Palatino Linotype"/>
          <w:iCs/>
        </w:rPr>
      </w:pPr>
    </w:p>
    <w:p w14:paraId="2D2AAE66" w14:textId="77777777" w:rsidR="00A5541A" w:rsidRPr="000B3A28" w:rsidRDefault="00A5541A" w:rsidP="00A5541A">
      <w:pPr>
        <w:widowControl w:val="0"/>
        <w:autoSpaceDE w:val="0"/>
        <w:autoSpaceDN w:val="0"/>
        <w:outlineLvl w:val="2"/>
        <w:rPr>
          <w:rFonts w:ascii="Book Antiqua" w:eastAsia="Book Antiqua" w:hAnsi="Book Antiqua" w:cs="Book Antiqua"/>
        </w:rPr>
      </w:pPr>
    </w:p>
    <w:p w14:paraId="59714D81" w14:textId="77777777" w:rsidR="00A5541A" w:rsidRPr="000B3A28" w:rsidRDefault="00A5541A" w:rsidP="00A5541A">
      <w:pPr>
        <w:widowControl w:val="0"/>
        <w:autoSpaceDE w:val="0"/>
        <w:autoSpaceDN w:val="0"/>
        <w:spacing w:before="11"/>
        <w:rPr>
          <w:rFonts w:ascii="Book Antiqua" w:eastAsia="Palatino Linotype" w:hAnsi="Book Antiqua" w:cs="Palatino Linotype"/>
          <w:iCs/>
        </w:rPr>
      </w:pPr>
    </w:p>
    <w:p w14:paraId="6AB72E85" w14:textId="77777777" w:rsidR="00A5541A" w:rsidRPr="000B3A28" w:rsidRDefault="00A5541A" w:rsidP="00A5541A">
      <w:pPr>
        <w:widowControl w:val="0"/>
        <w:autoSpaceDE w:val="0"/>
        <w:autoSpaceDN w:val="0"/>
        <w:spacing w:before="11"/>
        <w:ind w:left="90"/>
        <w:rPr>
          <w:rFonts w:ascii="Book Antiqua" w:eastAsia="Palatino Linotype" w:hAnsi="Book Antiqua" w:cs="Palatino Linotype"/>
          <w:iCs/>
        </w:rPr>
      </w:pPr>
      <w:r w:rsidRPr="000B3A28">
        <w:rPr>
          <w:rFonts w:ascii="Book Antiqua" w:eastAsia="Palatino Linotype" w:hAnsi="Book Antiqua" w:cs="Palatino Linotype"/>
          <w:iCs/>
        </w:rPr>
        <w:t>___________________________________________________________    ________________</w:t>
      </w:r>
    </w:p>
    <w:p w14:paraId="10808A4C" w14:textId="77777777" w:rsidR="00A5541A" w:rsidRPr="000B3A28" w:rsidRDefault="00A5541A" w:rsidP="00A5541A">
      <w:pPr>
        <w:widowControl w:val="0"/>
        <w:autoSpaceDE w:val="0"/>
        <w:autoSpaceDN w:val="0"/>
        <w:ind w:left="90"/>
        <w:rPr>
          <w:rFonts w:ascii="Book Antiqua" w:eastAsia="Palatino Linotype" w:hAnsi="Book Antiqua" w:cs="Palatino Linotype"/>
          <w:iCs/>
        </w:rPr>
      </w:pPr>
      <w:r w:rsidRPr="000B3A28">
        <w:rPr>
          <w:rFonts w:ascii="Book Antiqua" w:eastAsia="Palatino Linotype" w:hAnsi="Book Antiqua" w:cs="Palatino Linotype"/>
        </w:rPr>
        <w:t>Signature (same as person authorized to sign the Notice of Appeal)                  Date</w:t>
      </w:r>
    </w:p>
    <w:p w14:paraId="181A5D04" w14:textId="77777777" w:rsidR="004D6267" w:rsidRPr="000B3A28" w:rsidRDefault="004D6267" w:rsidP="00A5541A">
      <w:pPr>
        <w:tabs>
          <w:tab w:val="left" w:pos="8782"/>
        </w:tabs>
        <w:spacing w:line="485" w:lineRule="exact"/>
        <w:rPr>
          <w:rFonts w:ascii="Book Antiqua" w:hAnsi="Book Antiqua"/>
          <w:sz w:val="22"/>
          <w:szCs w:val="22"/>
        </w:rPr>
      </w:pPr>
    </w:p>
    <w:p w14:paraId="2E464141" w14:textId="1022372C" w:rsidR="00A5541A" w:rsidRPr="000B3A28" w:rsidRDefault="00A5541A" w:rsidP="00C45FB9">
      <w:pPr>
        <w:tabs>
          <w:tab w:val="right" w:leader="hyphen" w:pos="9270"/>
        </w:tabs>
        <w:spacing w:line="485" w:lineRule="exact"/>
        <w:ind w:left="270"/>
        <w:rPr>
          <w:rFonts w:ascii="Book Antiqua" w:hAnsi="Book Antiqua"/>
          <w:sz w:val="22"/>
          <w:szCs w:val="22"/>
        </w:rPr>
      </w:pPr>
      <w:r w:rsidRPr="000B3A28">
        <w:rPr>
          <w:rFonts w:ascii="Book Antiqua" w:hAnsi="Book Antiqua"/>
          <w:sz w:val="22"/>
          <w:szCs w:val="22"/>
        </w:rPr>
        <w:t>Name</w:t>
      </w:r>
      <w:r w:rsidR="00671B87" w:rsidRPr="000B3A28">
        <w:rPr>
          <w:rFonts w:ascii="Book Antiqua" w:hAnsi="Book Antiqua"/>
          <w:sz w:val="22"/>
          <w:szCs w:val="22"/>
        </w:rPr>
        <w:t xml:space="preserve"> </w:t>
      </w:r>
      <w:r w:rsidR="00671B87" w:rsidRPr="000B3A28">
        <w:rPr>
          <w:rFonts w:ascii="Book Antiqua" w:hAnsi="Book Antiqua"/>
          <w:sz w:val="22"/>
          <w:szCs w:val="22"/>
        </w:rPr>
        <w:tab/>
      </w:r>
    </w:p>
    <w:p w14:paraId="58422491" w14:textId="748E2681" w:rsidR="00A5541A" w:rsidRPr="000B3A28" w:rsidRDefault="00A5541A" w:rsidP="00C45FB9">
      <w:pPr>
        <w:tabs>
          <w:tab w:val="right" w:leader="hyphen" w:pos="9270"/>
        </w:tabs>
        <w:spacing w:line="573" w:lineRule="exact"/>
        <w:ind w:left="270"/>
        <w:rPr>
          <w:rFonts w:ascii="Book Antiqua" w:hAnsi="Book Antiqua"/>
          <w:sz w:val="22"/>
          <w:szCs w:val="22"/>
        </w:rPr>
      </w:pPr>
      <w:r w:rsidRPr="000B3A28">
        <w:rPr>
          <w:rFonts w:ascii="Book Antiqua" w:hAnsi="Book Antiqua"/>
          <w:sz w:val="22"/>
          <w:szCs w:val="22"/>
        </w:rPr>
        <w:t xml:space="preserve">Title </w:t>
      </w:r>
      <w:r w:rsidR="00671B87" w:rsidRPr="000B3A28">
        <w:rPr>
          <w:rFonts w:ascii="Book Antiqua" w:hAnsi="Book Antiqua"/>
          <w:sz w:val="22"/>
          <w:szCs w:val="22"/>
        </w:rPr>
        <w:tab/>
      </w:r>
    </w:p>
    <w:p w14:paraId="7C81B33A" w14:textId="14915B80" w:rsidR="00A5541A" w:rsidRPr="000B3A28" w:rsidRDefault="00A5541A" w:rsidP="00C45FB9">
      <w:pPr>
        <w:tabs>
          <w:tab w:val="right" w:leader="hyphen" w:pos="9270"/>
        </w:tabs>
        <w:spacing w:line="573" w:lineRule="exact"/>
        <w:ind w:left="270"/>
        <w:rPr>
          <w:rFonts w:ascii="Book Antiqua" w:hAnsi="Book Antiqua"/>
          <w:sz w:val="22"/>
          <w:szCs w:val="22"/>
        </w:rPr>
      </w:pPr>
      <w:r w:rsidRPr="000B3A28">
        <w:rPr>
          <w:rFonts w:ascii="Book Antiqua" w:hAnsi="Book Antiqua"/>
          <w:sz w:val="22"/>
          <w:szCs w:val="22"/>
        </w:rPr>
        <w:t>Mailing Address</w:t>
      </w:r>
      <w:r w:rsidR="00671B87" w:rsidRPr="000B3A28">
        <w:rPr>
          <w:rFonts w:ascii="Book Antiqua" w:hAnsi="Book Antiqua"/>
          <w:sz w:val="22"/>
          <w:szCs w:val="22"/>
        </w:rPr>
        <w:t xml:space="preserve"> </w:t>
      </w:r>
      <w:r w:rsidR="00671B87" w:rsidRPr="000B3A28">
        <w:rPr>
          <w:rFonts w:ascii="Book Antiqua" w:hAnsi="Book Antiqua"/>
          <w:sz w:val="22"/>
          <w:szCs w:val="22"/>
        </w:rPr>
        <w:tab/>
      </w:r>
    </w:p>
    <w:p w14:paraId="16C5AF22" w14:textId="40C8C733" w:rsidR="00A5541A" w:rsidRPr="000B3A28" w:rsidRDefault="00A5541A" w:rsidP="00C45FB9">
      <w:pPr>
        <w:tabs>
          <w:tab w:val="right" w:leader="hyphen" w:pos="9270"/>
        </w:tabs>
        <w:spacing w:line="485" w:lineRule="exact"/>
        <w:ind w:left="270"/>
        <w:rPr>
          <w:rFonts w:ascii="Book Antiqua" w:hAnsi="Book Antiqua"/>
          <w:sz w:val="22"/>
          <w:szCs w:val="22"/>
        </w:rPr>
      </w:pPr>
      <w:r w:rsidRPr="000B3A28">
        <w:rPr>
          <w:rFonts w:ascii="Book Antiqua" w:hAnsi="Book Antiqua"/>
          <w:sz w:val="22"/>
          <w:szCs w:val="22"/>
        </w:rPr>
        <w:t>Telephone</w:t>
      </w:r>
      <w:r w:rsidR="00671B87" w:rsidRPr="000B3A28">
        <w:rPr>
          <w:rFonts w:ascii="Book Antiqua" w:hAnsi="Book Antiqua"/>
          <w:sz w:val="22"/>
          <w:szCs w:val="22"/>
        </w:rPr>
        <w:t xml:space="preserve"> </w:t>
      </w:r>
      <w:r w:rsidR="00C45FB9" w:rsidRPr="000B3A28">
        <w:rPr>
          <w:rFonts w:ascii="Book Antiqua" w:hAnsi="Book Antiqua"/>
          <w:sz w:val="22"/>
          <w:szCs w:val="22"/>
        </w:rPr>
        <w:tab/>
      </w:r>
    </w:p>
    <w:p w14:paraId="38DC76F4" w14:textId="5F7B0214" w:rsidR="00A5541A" w:rsidRPr="000B3A28" w:rsidRDefault="00A5541A" w:rsidP="00C45FB9">
      <w:pPr>
        <w:widowControl w:val="0"/>
        <w:tabs>
          <w:tab w:val="right" w:leader="hyphen" w:pos="9270"/>
        </w:tabs>
        <w:autoSpaceDE w:val="0"/>
        <w:autoSpaceDN w:val="0"/>
        <w:spacing w:line="490" w:lineRule="exact"/>
        <w:ind w:left="270"/>
        <w:rPr>
          <w:rFonts w:ascii="Book Antiqua" w:eastAsia="Palatino Linotype" w:hAnsi="Book Antiqua" w:cs="Palatino Linotype"/>
        </w:rPr>
      </w:pPr>
      <w:r w:rsidRPr="000B3A28">
        <w:rPr>
          <w:rFonts w:ascii="Book Antiqua" w:hAnsi="Book Antiqua"/>
          <w:sz w:val="22"/>
          <w:szCs w:val="22"/>
        </w:rPr>
        <w:t>Email</w:t>
      </w:r>
      <w:r w:rsidR="00CB0153" w:rsidRPr="000B3A28">
        <w:rPr>
          <w:rFonts w:ascii="Book Antiqua" w:hAnsi="Book Antiqua"/>
          <w:sz w:val="22"/>
          <w:szCs w:val="22"/>
        </w:rPr>
        <w:t xml:space="preserve"> </w:t>
      </w:r>
      <w:r w:rsidR="00C45FB9" w:rsidRPr="000B3A28">
        <w:rPr>
          <w:rFonts w:ascii="Book Antiqua" w:hAnsi="Book Antiqua"/>
          <w:sz w:val="22"/>
          <w:szCs w:val="22"/>
        </w:rPr>
        <w:tab/>
      </w:r>
    </w:p>
    <w:p w14:paraId="0E8D926E" w14:textId="77777777" w:rsidR="003B59B1" w:rsidRPr="000B3A28" w:rsidRDefault="003B59B1" w:rsidP="003B59B1">
      <w:pPr>
        <w:widowControl w:val="0"/>
        <w:autoSpaceDE w:val="0"/>
        <w:autoSpaceDN w:val="0"/>
        <w:rPr>
          <w:rFonts w:ascii="Book Antiqua" w:eastAsia="Palatino Linotype" w:hAnsi="Book Antiqua" w:cs="Palatino Linotype"/>
          <w:sz w:val="17"/>
          <w:szCs w:val="22"/>
        </w:rPr>
        <w:sectPr w:rsidR="003B59B1" w:rsidRPr="000B3A28" w:rsidSect="00036705">
          <w:footerReference w:type="default" r:id="rId8"/>
          <w:type w:val="continuous"/>
          <w:pgSz w:w="12240" w:h="15840"/>
          <w:pgMar w:top="1380" w:right="1300" w:bottom="940" w:left="1300" w:header="0" w:footer="746" w:gutter="0"/>
          <w:pgNumType w:start="1"/>
          <w:cols w:space="720"/>
        </w:sectPr>
      </w:pPr>
    </w:p>
    <w:p w14:paraId="52B375B7" w14:textId="77777777" w:rsidR="00A5541A" w:rsidRPr="001D5BFF" w:rsidRDefault="00A5541A" w:rsidP="00A5541A">
      <w:pPr>
        <w:pStyle w:val="NoSpacing"/>
        <w:jc w:val="center"/>
        <w:rPr>
          <w:rFonts w:ascii="Arial" w:hAnsi="Arial" w:cs="Arial"/>
          <w:b/>
          <w:sz w:val="16"/>
          <w:szCs w:val="16"/>
        </w:rPr>
      </w:pPr>
      <w:r w:rsidRPr="001D5BFF">
        <w:rPr>
          <w:rFonts w:ascii="Arial" w:hAnsi="Arial" w:cs="Arial"/>
          <w:b/>
          <w:sz w:val="24"/>
        </w:rPr>
        <w:lastRenderedPageBreak/>
        <w:t>BEFORE</w:t>
      </w:r>
      <w:r w:rsidRPr="001D5BFF">
        <w:rPr>
          <w:rFonts w:ascii="Arial" w:hAnsi="Arial" w:cs="Arial"/>
          <w:b/>
          <w:spacing w:val="-1"/>
          <w:sz w:val="24"/>
        </w:rPr>
        <w:t xml:space="preserve"> </w:t>
      </w:r>
      <w:r w:rsidRPr="001D5BFF">
        <w:rPr>
          <w:rFonts w:ascii="Arial" w:hAnsi="Arial" w:cs="Arial"/>
          <w:b/>
          <w:sz w:val="24"/>
        </w:rPr>
        <w:t>THE</w:t>
      </w:r>
      <w:r w:rsidRPr="001D5BFF">
        <w:rPr>
          <w:rFonts w:ascii="Arial" w:hAnsi="Arial" w:cs="Arial"/>
          <w:b/>
          <w:spacing w:val="-4"/>
          <w:sz w:val="24"/>
        </w:rPr>
        <w:t xml:space="preserve"> </w:t>
      </w:r>
      <w:r w:rsidRPr="001D5BFF">
        <w:rPr>
          <w:rFonts w:ascii="Arial" w:hAnsi="Arial" w:cs="Arial"/>
          <w:b/>
          <w:sz w:val="24"/>
        </w:rPr>
        <w:t>PUBLIC</w:t>
      </w:r>
      <w:r w:rsidRPr="001D5BFF">
        <w:rPr>
          <w:rFonts w:ascii="Arial" w:hAnsi="Arial" w:cs="Arial"/>
          <w:b/>
          <w:spacing w:val="-3"/>
          <w:sz w:val="24"/>
        </w:rPr>
        <w:t xml:space="preserve"> </w:t>
      </w:r>
      <w:r w:rsidRPr="001D5BFF">
        <w:rPr>
          <w:rFonts w:ascii="Arial" w:hAnsi="Arial" w:cs="Arial"/>
          <w:b/>
          <w:sz w:val="24"/>
        </w:rPr>
        <w:t>UTILITIES</w:t>
      </w:r>
      <w:r w:rsidRPr="001D5BFF">
        <w:rPr>
          <w:rFonts w:ascii="Arial" w:hAnsi="Arial" w:cs="Arial"/>
          <w:b/>
          <w:spacing w:val="-1"/>
          <w:sz w:val="24"/>
        </w:rPr>
        <w:t xml:space="preserve"> </w:t>
      </w:r>
      <w:r w:rsidRPr="001D5BFF">
        <w:rPr>
          <w:rFonts w:ascii="Arial" w:hAnsi="Arial" w:cs="Arial"/>
          <w:b/>
          <w:sz w:val="24"/>
        </w:rPr>
        <w:t>COMMISSION</w:t>
      </w:r>
      <w:r w:rsidRPr="001D5BFF">
        <w:rPr>
          <w:rFonts w:ascii="Arial" w:hAnsi="Arial" w:cs="Arial"/>
          <w:b/>
          <w:spacing w:val="-2"/>
          <w:sz w:val="24"/>
        </w:rPr>
        <w:t xml:space="preserve"> </w:t>
      </w:r>
      <w:r w:rsidRPr="001D5BFF">
        <w:rPr>
          <w:rFonts w:ascii="Arial" w:hAnsi="Arial" w:cs="Arial"/>
          <w:b/>
          <w:sz w:val="24"/>
        </w:rPr>
        <w:t>OF</w:t>
      </w:r>
      <w:r w:rsidRPr="001D5BFF">
        <w:rPr>
          <w:rFonts w:ascii="Arial" w:hAnsi="Arial" w:cs="Arial"/>
          <w:b/>
          <w:spacing w:val="-5"/>
          <w:sz w:val="24"/>
        </w:rPr>
        <w:t xml:space="preserve"> </w:t>
      </w:r>
      <w:r w:rsidRPr="001D5BFF">
        <w:rPr>
          <w:rFonts w:ascii="Arial" w:hAnsi="Arial" w:cs="Arial"/>
          <w:b/>
          <w:sz w:val="24"/>
        </w:rPr>
        <w:t>THE</w:t>
      </w:r>
      <w:r w:rsidRPr="001D5BFF">
        <w:rPr>
          <w:rFonts w:ascii="Arial" w:hAnsi="Arial" w:cs="Arial"/>
          <w:b/>
          <w:spacing w:val="-4"/>
          <w:sz w:val="24"/>
        </w:rPr>
        <w:t xml:space="preserve"> </w:t>
      </w:r>
      <w:r w:rsidRPr="001D5BFF">
        <w:rPr>
          <w:rFonts w:ascii="Arial" w:hAnsi="Arial" w:cs="Arial"/>
          <w:b/>
          <w:sz w:val="24"/>
        </w:rPr>
        <w:t>STATE</w:t>
      </w:r>
      <w:r w:rsidRPr="001D5BFF">
        <w:rPr>
          <w:rFonts w:ascii="Arial" w:hAnsi="Arial" w:cs="Arial"/>
          <w:b/>
          <w:spacing w:val="-6"/>
          <w:sz w:val="24"/>
        </w:rPr>
        <w:t xml:space="preserve"> </w:t>
      </w:r>
      <w:r w:rsidRPr="001D5BFF">
        <w:rPr>
          <w:rFonts w:ascii="Arial" w:hAnsi="Arial" w:cs="Arial"/>
          <w:b/>
          <w:sz w:val="24"/>
        </w:rPr>
        <w:t>OF</w:t>
      </w:r>
      <w:r w:rsidRPr="001D5BFF">
        <w:rPr>
          <w:rFonts w:ascii="Arial" w:hAnsi="Arial" w:cs="Arial"/>
          <w:b/>
          <w:spacing w:val="-1"/>
          <w:sz w:val="24"/>
        </w:rPr>
        <w:t xml:space="preserve"> </w:t>
      </w:r>
      <w:r w:rsidRPr="001D5BFF">
        <w:rPr>
          <w:rFonts w:ascii="Arial" w:hAnsi="Arial" w:cs="Arial"/>
          <w:b/>
          <w:sz w:val="24"/>
        </w:rPr>
        <w:t>CALIFORNIA</w:t>
      </w:r>
    </w:p>
    <w:p w14:paraId="5C785063" w14:textId="492DF0A5" w:rsidR="00A5541A" w:rsidRDefault="00A5541A" w:rsidP="00EE0125">
      <w:pPr>
        <w:ind w:right="600"/>
        <w:jc w:val="center"/>
        <w:rPr>
          <w:rFonts w:ascii="Book Antiqua" w:hAnsi="Book Antiqua"/>
          <w:b/>
          <w:sz w:val="22"/>
          <w:szCs w:val="22"/>
        </w:rPr>
      </w:pPr>
    </w:p>
    <w:p w14:paraId="0275BBC4" w14:textId="57534EDE" w:rsidR="00EE0125" w:rsidRDefault="00EE0125" w:rsidP="00EE0125">
      <w:pPr>
        <w:ind w:right="600"/>
        <w:jc w:val="center"/>
        <w:rPr>
          <w:rFonts w:ascii="Book Antiqua" w:hAnsi="Book Antiqua"/>
          <w:b/>
          <w:sz w:val="22"/>
          <w:szCs w:val="22"/>
        </w:rPr>
      </w:pPr>
    </w:p>
    <w:p w14:paraId="32058DBD" w14:textId="77777777" w:rsidR="00EE0125" w:rsidRPr="00EE0125" w:rsidRDefault="00EE0125" w:rsidP="00EE0125">
      <w:pPr>
        <w:ind w:right="600"/>
        <w:jc w:val="center"/>
        <w:rPr>
          <w:rFonts w:ascii="Book Antiqua" w:hAnsi="Book Antiqua"/>
          <w:b/>
          <w:sz w:val="22"/>
          <w:szCs w:val="22"/>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5"/>
      </w:tblGrid>
      <w:tr w:rsidR="008B25EA" w:rsidRPr="000B3A28" w14:paraId="1840E23A" w14:textId="77777777" w:rsidTr="002F56F5">
        <w:tc>
          <w:tcPr>
            <w:tcW w:w="4950" w:type="dxa"/>
            <w:tcBorders>
              <w:bottom w:val="single" w:sz="4" w:space="0" w:color="auto"/>
              <w:right w:val="single" w:sz="4" w:space="0" w:color="auto"/>
            </w:tcBorders>
          </w:tcPr>
          <w:p w14:paraId="6ADF1D8D" w14:textId="162B3675" w:rsidR="008B25EA" w:rsidRPr="009B78F9" w:rsidRDefault="008B25EA" w:rsidP="00EE0125">
            <w:pPr>
              <w:autoSpaceDE w:val="0"/>
              <w:autoSpaceDN w:val="0"/>
              <w:adjustRightInd w:val="0"/>
              <w:spacing w:line="360" w:lineRule="auto"/>
              <w:rPr>
                <w:rFonts w:ascii="Book Antiqua" w:hAnsi="Book Antiqua"/>
              </w:rPr>
            </w:pPr>
            <w:r w:rsidRPr="009B78F9">
              <w:rPr>
                <w:rFonts w:ascii="Book Antiqua" w:hAnsi="Book Antiqua" w:cs="TimesNewRomanPS-BoldMT"/>
                <w:b/>
                <w:bCs/>
              </w:rPr>
              <w:t>Appeal of [Utility Name] [Utility ID] from Citation No. [Citation Number] in the amount of [Fine Amount] issued [Citation Issuance Date], by the Communications Division Pursuant to T-17601</w:t>
            </w:r>
          </w:p>
        </w:tc>
        <w:tc>
          <w:tcPr>
            <w:tcW w:w="4505" w:type="dxa"/>
            <w:tcBorders>
              <w:left w:val="single" w:sz="4" w:space="0" w:color="auto"/>
            </w:tcBorders>
          </w:tcPr>
          <w:p w14:paraId="0C7D900E" w14:textId="77777777" w:rsidR="008B25EA" w:rsidRPr="000B3A28" w:rsidRDefault="008B25EA" w:rsidP="00EE0125">
            <w:pPr>
              <w:tabs>
                <w:tab w:val="left" w:pos="6840"/>
              </w:tabs>
              <w:ind w:right="180"/>
              <w:jc w:val="center"/>
              <w:rPr>
                <w:rFonts w:ascii="Book Antiqua" w:hAnsi="Book Antiqua"/>
                <w:sz w:val="22"/>
                <w:szCs w:val="22"/>
              </w:rPr>
            </w:pPr>
          </w:p>
          <w:p w14:paraId="480C16DE" w14:textId="77777777" w:rsidR="008B25EA" w:rsidRPr="000B3A28" w:rsidRDefault="008B25EA" w:rsidP="00EE0125">
            <w:pPr>
              <w:tabs>
                <w:tab w:val="left" w:pos="6840"/>
              </w:tabs>
              <w:ind w:right="180"/>
              <w:jc w:val="center"/>
              <w:rPr>
                <w:rFonts w:ascii="Book Antiqua" w:hAnsi="Book Antiqua"/>
                <w:sz w:val="22"/>
                <w:szCs w:val="22"/>
              </w:rPr>
            </w:pPr>
          </w:p>
          <w:p w14:paraId="12D61BD1" w14:textId="77777777" w:rsidR="008B25EA" w:rsidRPr="000B3A28" w:rsidRDefault="008B25EA" w:rsidP="00EE0125">
            <w:pPr>
              <w:tabs>
                <w:tab w:val="left" w:pos="6840"/>
              </w:tabs>
              <w:ind w:right="180"/>
              <w:jc w:val="center"/>
              <w:rPr>
                <w:rFonts w:ascii="Book Antiqua" w:hAnsi="Book Antiqua"/>
                <w:sz w:val="22"/>
                <w:szCs w:val="22"/>
              </w:rPr>
            </w:pPr>
          </w:p>
          <w:p w14:paraId="3AF5DA3F" w14:textId="77777777" w:rsidR="008B25EA" w:rsidRPr="000B3A28" w:rsidRDefault="008B25EA" w:rsidP="00EE0125">
            <w:pPr>
              <w:tabs>
                <w:tab w:val="left" w:pos="6840"/>
              </w:tabs>
              <w:ind w:right="180"/>
              <w:jc w:val="center"/>
              <w:rPr>
                <w:rFonts w:ascii="Book Antiqua" w:hAnsi="Book Antiqua"/>
                <w:sz w:val="22"/>
                <w:szCs w:val="22"/>
              </w:rPr>
            </w:pPr>
          </w:p>
          <w:p w14:paraId="04C27B02" w14:textId="77777777" w:rsidR="008B25EA" w:rsidRPr="000B3A28" w:rsidRDefault="008B25EA" w:rsidP="00EE0125">
            <w:pPr>
              <w:tabs>
                <w:tab w:val="left" w:pos="6840"/>
              </w:tabs>
              <w:ind w:right="180"/>
              <w:jc w:val="center"/>
              <w:rPr>
                <w:rFonts w:ascii="Book Antiqua" w:hAnsi="Book Antiqua"/>
                <w:sz w:val="22"/>
                <w:szCs w:val="22"/>
              </w:rPr>
            </w:pPr>
          </w:p>
          <w:p w14:paraId="33F5A038" w14:textId="77777777" w:rsidR="008B25EA" w:rsidRPr="000B3A28" w:rsidRDefault="008B25EA" w:rsidP="00EE0125">
            <w:pPr>
              <w:tabs>
                <w:tab w:val="left" w:pos="6840"/>
              </w:tabs>
              <w:ind w:right="180"/>
              <w:jc w:val="center"/>
              <w:rPr>
                <w:rFonts w:ascii="Book Antiqua" w:hAnsi="Book Antiqua"/>
                <w:sz w:val="22"/>
                <w:szCs w:val="22"/>
              </w:rPr>
            </w:pPr>
          </w:p>
          <w:p w14:paraId="32FF553D" w14:textId="77777777" w:rsidR="00EE0125" w:rsidRDefault="00EE0125" w:rsidP="00EE0125">
            <w:pPr>
              <w:tabs>
                <w:tab w:val="left" w:pos="6840"/>
              </w:tabs>
              <w:ind w:right="180"/>
              <w:jc w:val="center"/>
              <w:rPr>
                <w:rFonts w:ascii="Book Antiqua" w:hAnsi="Book Antiqua"/>
                <w:sz w:val="22"/>
                <w:szCs w:val="22"/>
              </w:rPr>
            </w:pPr>
          </w:p>
          <w:p w14:paraId="0FB03DC2" w14:textId="77777777" w:rsidR="00EE0125" w:rsidRDefault="00EE0125" w:rsidP="00EE0125">
            <w:pPr>
              <w:tabs>
                <w:tab w:val="left" w:pos="6840"/>
              </w:tabs>
              <w:ind w:right="180"/>
              <w:jc w:val="center"/>
              <w:rPr>
                <w:rFonts w:ascii="Book Antiqua" w:hAnsi="Book Antiqua"/>
                <w:sz w:val="22"/>
                <w:szCs w:val="22"/>
              </w:rPr>
            </w:pPr>
          </w:p>
          <w:p w14:paraId="0F179F24" w14:textId="33B1CBB3" w:rsidR="008B25EA" w:rsidRPr="00EE0125" w:rsidRDefault="008B25EA" w:rsidP="00EE0125">
            <w:pPr>
              <w:tabs>
                <w:tab w:val="left" w:pos="6840"/>
              </w:tabs>
              <w:ind w:right="180"/>
              <w:jc w:val="center"/>
              <w:rPr>
                <w:rFonts w:ascii="Book Antiqua" w:hAnsi="Book Antiqua"/>
                <w:sz w:val="22"/>
                <w:szCs w:val="22"/>
              </w:rPr>
            </w:pPr>
            <w:r w:rsidRPr="000B3A28">
              <w:rPr>
                <w:rFonts w:ascii="Book Antiqua" w:hAnsi="Book Antiqua"/>
                <w:sz w:val="22"/>
                <w:szCs w:val="22"/>
              </w:rPr>
              <w:t>(Leave blank for CPUC use.)</w:t>
            </w:r>
          </w:p>
        </w:tc>
      </w:tr>
    </w:tbl>
    <w:p w14:paraId="36411EFF" w14:textId="77777777" w:rsidR="00A5541A" w:rsidRPr="00EE0125" w:rsidRDefault="00A5541A" w:rsidP="00A5541A">
      <w:pPr>
        <w:ind w:right="600"/>
        <w:rPr>
          <w:rFonts w:ascii="Book Antiqua" w:hAnsi="Book Antiqua"/>
          <w:sz w:val="22"/>
          <w:szCs w:val="22"/>
        </w:rPr>
      </w:pPr>
    </w:p>
    <w:p w14:paraId="7B4EF593" w14:textId="6FF36339" w:rsidR="00A5541A" w:rsidRPr="005C4853" w:rsidRDefault="00A5541A" w:rsidP="00A5541A">
      <w:pPr>
        <w:ind w:right="600"/>
        <w:rPr>
          <w:rFonts w:ascii="Book Antiqua" w:hAnsi="Book Antiqua"/>
        </w:rPr>
      </w:pPr>
    </w:p>
    <w:p w14:paraId="67328488" w14:textId="77777777" w:rsidR="00770867" w:rsidRPr="005C4853" w:rsidRDefault="00770867" w:rsidP="00A5541A">
      <w:pPr>
        <w:ind w:right="600"/>
        <w:rPr>
          <w:rFonts w:ascii="Book Antiqua" w:hAnsi="Book Antiqua"/>
        </w:rPr>
      </w:pPr>
    </w:p>
    <w:p w14:paraId="683741E7" w14:textId="619D2F84" w:rsidR="003B59B1" w:rsidRPr="00EC3A85" w:rsidRDefault="003B59B1" w:rsidP="003B59B1">
      <w:pPr>
        <w:widowControl w:val="0"/>
        <w:autoSpaceDE w:val="0"/>
        <w:autoSpaceDN w:val="0"/>
        <w:spacing w:before="61"/>
        <w:ind w:left="695" w:right="695"/>
        <w:jc w:val="center"/>
        <w:outlineLvl w:val="1"/>
        <w:rPr>
          <w:rFonts w:ascii="Arial" w:eastAsia="Palatino Linotype" w:hAnsi="Arial" w:cs="Arial"/>
          <w:b/>
          <w:bCs/>
          <w:sz w:val="28"/>
          <w:szCs w:val="28"/>
        </w:rPr>
      </w:pPr>
      <w:r w:rsidRPr="00EC3A85">
        <w:rPr>
          <w:rFonts w:ascii="Arial" w:eastAsia="Palatino Linotype" w:hAnsi="Arial" w:cs="Arial"/>
          <w:b/>
          <w:bCs/>
          <w:sz w:val="28"/>
          <w:szCs w:val="28"/>
        </w:rPr>
        <w:t>CERTIFICATE</w:t>
      </w:r>
      <w:r w:rsidRPr="00EC3A85">
        <w:rPr>
          <w:rFonts w:ascii="Arial" w:eastAsia="Palatino Linotype" w:hAnsi="Arial" w:cs="Arial"/>
          <w:b/>
          <w:bCs/>
          <w:spacing w:val="-4"/>
          <w:sz w:val="28"/>
          <w:szCs w:val="28"/>
        </w:rPr>
        <w:t xml:space="preserve"> </w:t>
      </w:r>
      <w:r w:rsidRPr="00EC3A85">
        <w:rPr>
          <w:rFonts w:ascii="Arial" w:eastAsia="Palatino Linotype" w:hAnsi="Arial" w:cs="Arial"/>
          <w:b/>
          <w:bCs/>
          <w:sz w:val="28"/>
          <w:szCs w:val="28"/>
        </w:rPr>
        <w:t>OF</w:t>
      </w:r>
      <w:r w:rsidRPr="00EC3A85">
        <w:rPr>
          <w:rFonts w:ascii="Arial" w:eastAsia="Palatino Linotype" w:hAnsi="Arial" w:cs="Arial"/>
          <w:b/>
          <w:bCs/>
          <w:spacing w:val="-3"/>
          <w:sz w:val="28"/>
          <w:szCs w:val="28"/>
        </w:rPr>
        <w:t xml:space="preserve"> </w:t>
      </w:r>
      <w:r w:rsidRPr="00EC3A85">
        <w:rPr>
          <w:rFonts w:ascii="Arial" w:eastAsia="Palatino Linotype" w:hAnsi="Arial" w:cs="Arial"/>
          <w:b/>
          <w:bCs/>
          <w:sz w:val="28"/>
          <w:szCs w:val="28"/>
        </w:rPr>
        <w:t>SERVICE</w:t>
      </w:r>
    </w:p>
    <w:p w14:paraId="2AE820BF" w14:textId="77777777" w:rsidR="003B59B1" w:rsidRPr="000B3A28" w:rsidRDefault="003B59B1" w:rsidP="003B59B1">
      <w:pPr>
        <w:widowControl w:val="0"/>
        <w:autoSpaceDE w:val="0"/>
        <w:autoSpaceDN w:val="0"/>
        <w:rPr>
          <w:rFonts w:ascii="Book Antiqua" w:eastAsia="Palatino Linotype" w:hAnsi="Book Antiqua" w:cs="Palatino Linotype"/>
          <w:b/>
          <w:iCs/>
        </w:rPr>
      </w:pPr>
    </w:p>
    <w:p w14:paraId="102041B4" w14:textId="181F8EC9" w:rsidR="003B59B1" w:rsidRPr="000B3A28" w:rsidRDefault="003B59B1" w:rsidP="005C4853">
      <w:pPr>
        <w:widowControl w:val="0"/>
        <w:autoSpaceDE w:val="0"/>
        <w:autoSpaceDN w:val="0"/>
        <w:spacing w:line="360" w:lineRule="auto"/>
        <w:ind w:right="14"/>
        <w:jc w:val="center"/>
        <w:rPr>
          <w:rFonts w:ascii="Book Antiqua" w:eastAsia="Palatino Linotype" w:hAnsi="Book Antiqua" w:cs="Palatino Linotype"/>
          <w:b/>
          <w:i/>
        </w:rPr>
      </w:pPr>
      <w:r w:rsidRPr="000B3A28">
        <w:rPr>
          <w:rFonts w:ascii="Book Antiqua" w:eastAsia="Palatino Linotype" w:hAnsi="Book Antiqua" w:cs="Palatino Linotype"/>
          <w:b/>
          <w:i/>
        </w:rPr>
        <w:t>(Note:</w:t>
      </w:r>
      <w:r w:rsidRPr="000B3A28">
        <w:rPr>
          <w:rFonts w:ascii="Book Antiqua" w:eastAsia="Palatino Linotype" w:hAnsi="Book Antiqua" w:cs="Palatino Linotype"/>
          <w:b/>
          <w:i/>
          <w:spacing w:val="1"/>
        </w:rPr>
        <w:t xml:space="preserve"> </w:t>
      </w:r>
      <w:r w:rsidR="00CB0153" w:rsidRPr="000B3A28">
        <w:rPr>
          <w:rFonts w:ascii="Book Antiqua" w:eastAsia="Palatino Linotype" w:hAnsi="Book Antiqua" w:cs="Palatino Linotype"/>
          <w:b/>
          <w:i/>
        </w:rPr>
        <w:t>When</w:t>
      </w:r>
      <w:r w:rsidRPr="000B3A28">
        <w:rPr>
          <w:rFonts w:ascii="Book Antiqua" w:eastAsia="Palatino Linotype" w:hAnsi="Book Antiqua" w:cs="Palatino Linotype"/>
          <w:b/>
          <w:i/>
        </w:rPr>
        <w:t xml:space="preserve"> filing by electronic copy, the</w:t>
      </w:r>
      <w:r w:rsidRPr="000B3A28">
        <w:rPr>
          <w:rFonts w:ascii="Book Antiqua" w:eastAsia="Palatino Linotype" w:hAnsi="Book Antiqua" w:cs="Palatino Linotype"/>
          <w:b/>
          <w:i/>
          <w:spacing w:val="1"/>
        </w:rPr>
        <w:t xml:space="preserve"> </w:t>
      </w:r>
      <w:r w:rsidRPr="000B3A28">
        <w:rPr>
          <w:rFonts w:ascii="Book Antiqua" w:eastAsia="Palatino Linotype" w:hAnsi="Book Antiqua" w:cs="Palatino Linotype"/>
          <w:b/>
          <w:i/>
        </w:rPr>
        <w:t xml:space="preserve">Certificate of Service </w:t>
      </w:r>
      <w:r w:rsidR="00CB0153" w:rsidRPr="000B3A28">
        <w:rPr>
          <w:rFonts w:ascii="Book Antiqua" w:eastAsia="Palatino Linotype" w:hAnsi="Book Antiqua" w:cs="Palatino Linotype"/>
          <w:b/>
          <w:i/>
        </w:rPr>
        <w:t xml:space="preserve">and Notice of Appeal must be filed </w:t>
      </w:r>
      <w:r w:rsidRPr="000B3A28">
        <w:rPr>
          <w:rFonts w:ascii="Book Antiqua" w:eastAsia="Palatino Linotype" w:hAnsi="Book Antiqua" w:cs="Palatino Linotype"/>
          <w:b/>
          <w:i/>
        </w:rPr>
        <w:t>as separate document</w:t>
      </w:r>
      <w:r w:rsidR="00CB0153" w:rsidRPr="000B3A28">
        <w:rPr>
          <w:rFonts w:ascii="Book Antiqua" w:eastAsia="Palatino Linotype" w:hAnsi="Book Antiqua" w:cs="Palatino Linotype"/>
          <w:b/>
          <w:i/>
        </w:rPr>
        <w:t>s</w:t>
      </w:r>
      <w:r w:rsidRPr="000B3A28">
        <w:rPr>
          <w:rFonts w:ascii="Book Antiqua" w:eastAsia="Palatino Linotype" w:hAnsi="Book Antiqua" w:cs="Palatino Linotype"/>
          <w:b/>
          <w:i/>
        </w:rPr>
        <w:t>.)</w:t>
      </w:r>
    </w:p>
    <w:p w14:paraId="408553D5" w14:textId="325814AC" w:rsidR="003B59B1" w:rsidRPr="000B3A28" w:rsidRDefault="003B59B1" w:rsidP="005C4853">
      <w:pPr>
        <w:widowControl w:val="0"/>
        <w:autoSpaceDE w:val="0"/>
        <w:autoSpaceDN w:val="0"/>
        <w:spacing w:line="360" w:lineRule="auto"/>
        <w:rPr>
          <w:rFonts w:ascii="Book Antiqua" w:eastAsia="Palatino Linotype" w:hAnsi="Book Antiqua" w:cs="Palatino Linotype"/>
          <w:b/>
        </w:rPr>
      </w:pPr>
    </w:p>
    <w:p w14:paraId="781DD75C" w14:textId="77777777" w:rsidR="00B63DC8" w:rsidRPr="000B3A28" w:rsidRDefault="00B63DC8" w:rsidP="005C4853">
      <w:pPr>
        <w:widowControl w:val="0"/>
        <w:autoSpaceDE w:val="0"/>
        <w:autoSpaceDN w:val="0"/>
        <w:spacing w:line="360" w:lineRule="auto"/>
        <w:rPr>
          <w:rFonts w:ascii="Book Antiqua" w:eastAsia="Palatino Linotype" w:hAnsi="Book Antiqua" w:cs="Palatino Linotype"/>
          <w:b/>
        </w:rPr>
      </w:pPr>
    </w:p>
    <w:p w14:paraId="6EDC6898" w14:textId="5B998833" w:rsidR="00E6262D" w:rsidRPr="000B3A28" w:rsidRDefault="003B59B1" w:rsidP="005C4853">
      <w:pPr>
        <w:widowControl w:val="0"/>
        <w:tabs>
          <w:tab w:val="left" w:pos="3746"/>
          <w:tab w:val="left" w:pos="8944"/>
        </w:tabs>
        <w:autoSpaceDE w:val="0"/>
        <w:autoSpaceDN w:val="0"/>
        <w:spacing w:before="120" w:after="120" w:line="360" w:lineRule="auto"/>
        <w:ind w:right="562"/>
        <w:rPr>
          <w:rFonts w:ascii="Book Antiqua" w:hAnsi="Book Antiqua"/>
          <w:sz w:val="26"/>
          <w:szCs w:val="26"/>
        </w:rPr>
      </w:pPr>
      <w:r w:rsidRPr="000B3A28">
        <w:rPr>
          <w:rFonts w:ascii="Book Antiqua" w:eastAsia="Palatino Linotype" w:hAnsi="Book Antiqua" w:cs="Palatino Linotype"/>
        </w:rPr>
        <w:t>I certify that on _________</w:t>
      </w:r>
      <w:r w:rsidR="00D65821" w:rsidRPr="000B3A28">
        <w:rPr>
          <w:rFonts w:ascii="Book Antiqua" w:eastAsia="Palatino Linotype" w:hAnsi="Book Antiqua" w:cs="Palatino Linotype"/>
        </w:rPr>
        <w:t>______</w:t>
      </w:r>
      <w:r w:rsidRPr="000B3A28">
        <w:rPr>
          <w:rFonts w:ascii="Book Antiqua" w:eastAsia="Palatino Linotype" w:hAnsi="Book Antiqua" w:cs="Palatino Linotype"/>
        </w:rPr>
        <w:t xml:space="preserve">____________________________________, I have by mail this day served a true copy of the original attached Notice of Appeal </w:t>
      </w:r>
      <w:r w:rsidR="00E6262D" w:rsidRPr="000B3A28">
        <w:rPr>
          <w:rFonts w:ascii="Book Antiqua" w:eastAsia="Palatino Linotype" w:hAnsi="Book Antiqua" w:cs="Palatino Linotype"/>
        </w:rPr>
        <w:t>to the following individuals of CPUC, with</w:t>
      </w:r>
      <w:r w:rsidR="00E6262D" w:rsidRPr="000B3A28">
        <w:rPr>
          <w:rFonts w:ascii="Book Antiqua" w:hAnsi="Book Antiqua"/>
          <w:sz w:val="26"/>
          <w:szCs w:val="26"/>
        </w:rPr>
        <w:t xml:space="preserve"> office address at 505 Van Ness Avenue, San Francisco, CA 94102</w:t>
      </w:r>
      <w:r w:rsidR="00D00D81" w:rsidRPr="000B3A28">
        <w:rPr>
          <w:rFonts w:ascii="Book Antiqua" w:hAnsi="Book Antiqua"/>
          <w:sz w:val="26"/>
          <w:szCs w:val="26"/>
        </w:rPr>
        <w:t>.</w:t>
      </w:r>
    </w:p>
    <w:p w14:paraId="4944C097" w14:textId="77777777" w:rsidR="00D00D81" w:rsidRPr="000B3A28" w:rsidRDefault="00D00D81" w:rsidP="00D65821">
      <w:pPr>
        <w:widowControl w:val="0"/>
        <w:tabs>
          <w:tab w:val="left" w:pos="3746"/>
          <w:tab w:val="left" w:pos="8944"/>
        </w:tabs>
        <w:autoSpaceDE w:val="0"/>
        <w:autoSpaceDN w:val="0"/>
        <w:spacing w:before="120" w:after="120" w:line="360" w:lineRule="auto"/>
        <w:ind w:right="562"/>
        <w:rPr>
          <w:rFonts w:ascii="Book Antiqua" w:hAnsi="Book Antiqua"/>
          <w:sz w:val="26"/>
          <w:szCs w:val="26"/>
        </w:rPr>
      </w:pPr>
    </w:p>
    <w:p w14:paraId="2B24397F" w14:textId="664D67E0"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Docket Office</w:t>
      </w:r>
    </w:p>
    <w:p w14:paraId="27BE8DB0"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5C5A5EB8" w14:textId="64790BB1"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 San Francisco, CA 94102</w:t>
      </w:r>
    </w:p>
    <w:p w14:paraId="11F0A558" w14:textId="5A1D8BEA" w:rsidR="00070E07"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9" w:history="1">
        <w:r w:rsidR="00554A1D" w:rsidRPr="00EA351A">
          <w:rPr>
            <w:rStyle w:val="Hyperlink"/>
            <w:rFonts w:ascii="Book Antiqua" w:hAnsi="Book Antiqua" w:cs="TimesNewRomanPSMT"/>
          </w:rPr>
          <w:t>ALJ_Docket_Office@cpuc.ca.gov</w:t>
        </w:r>
      </w:hyperlink>
    </w:p>
    <w:p w14:paraId="47E081DC" w14:textId="77777777" w:rsidR="00070E07" w:rsidRPr="000B3A28" w:rsidRDefault="00070E07" w:rsidP="006E5D0D">
      <w:pPr>
        <w:autoSpaceDE w:val="0"/>
        <w:autoSpaceDN w:val="0"/>
        <w:adjustRightInd w:val="0"/>
        <w:rPr>
          <w:rFonts w:ascii="Book Antiqua" w:hAnsi="Book Antiqua" w:cs="TimesNewRomanPS-BoldMT"/>
          <w:b/>
          <w:bCs/>
          <w:color w:val="000000"/>
        </w:rPr>
      </w:pPr>
    </w:p>
    <w:p w14:paraId="5803D50B" w14:textId="495E75F8"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Robert Osborn, Director</w:t>
      </w:r>
    </w:p>
    <w:p w14:paraId="2610EA0E"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Communications Division</w:t>
      </w:r>
    </w:p>
    <w:p w14:paraId="71EFD381"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323558B9" w14:textId="47B72381"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 San Francisco, CA 94102</w:t>
      </w:r>
    </w:p>
    <w:p w14:paraId="439971CC" w14:textId="4CD68A63" w:rsidR="00070E07"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0" w:history="1">
        <w:r w:rsidR="002332B2" w:rsidRPr="00BD04F2">
          <w:rPr>
            <w:rStyle w:val="Hyperlink"/>
            <w:rFonts w:ascii="Book Antiqua" w:hAnsi="Book Antiqua" w:cs="TimesNewRomanPSMT"/>
          </w:rPr>
          <w:t>cdcompliance@cpuc.ca.gov</w:t>
        </w:r>
      </w:hyperlink>
    </w:p>
    <w:p w14:paraId="374B6A03" w14:textId="77777777" w:rsidR="00070E07" w:rsidRPr="000B3A28" w:rsidRDefault="00070E07" w:rsidP="006E5D0D">
      <w:pPr>
        <w:autoSpaceDE w:val="0"/>
        <w:autoSpaceDN w:val="0"/>
        <w:adjustRightInd w:val="0"/>
        <w:rPr>
          <w:rFonts w:ascii="Book Antiqua" w:hAnsi="Book Antiqua" w:cs="TimesNewRomanPS-BoldMT"/>
          <w:color w:val="000000"/>
        </w:rPr>
      </w:pPr>
    </w:p>
    <w:p w14:paraId="33E2CBBB" w14:textId="77777777" w:rsidR="00770867" w:rsidRPr="000B3A28" w:rsidRDefault="00770867" w:rsidP="006E5D0D">
      <w:pPr>
        <w:autoSpaceDE w:val="0"/>
        <w:autoSpaceDN w:val="0"/>
        <w:adjustRightInd w:val="0"/>
        <w:rPr>
          <w:rFonts w:ascii="Book Antiqua" w:hAnsi="Book Antiqua" w:cs="TimesNewRomanPS-BoldMT"/>
          <w:color w:val="000000"/>
        </w:rPr>
      </w:pPr>
    </w:p>
    <w:p w14:paraId="70AF689D" w14:textId="067CF1A4" w:rsidR="00070E07" w:rsidRPr="000B3A28" w:rsidRDefault="00882255" w:rsidP="006E5D0D">
      <w:pPr>
        <w:autoSpaceDE w:val="0"/>
        <w:autoSpaceDN w:val="0"/>
        <w:adjustRightInd w:val="0"/>
        <w:rPr>
          <w:rFonts w:ascii="Book Antiqua" w:hAnsi="Book Antiqua" w:cs="TimesNewRomanPS-BoldMT"/>
          <w:b/>
          <w:bCs/>
          <w:color w:val="000000"/>
        </w:rPr>
      </w:pPr>
      <w:r>
        <w:rPr>
          <w:rFonts w:ascii="Book Antiqua" w:hAnsi="Book Antiqua" w:cs="TimesNewRomanPS-BoldMT"/>
          <w:b/>
          <w:bCs/>
          <w:color w:val="000000"/>
        </w:rPr>
        <w:lastRenderedPageBreak/>
        <w:t>Michelle Cooke</w:t>
      </w:r>
      <w:r w:rsidR="00070E07" w:rsidRPr="000B3A28">
        <w:rPr>
          <w:rFonts w:ascii="Book Antiqua" w:hAnsi="Book Antiqua" w:cs="TimesNewRomanPS-BoldMT"/>
          <w:b/>
          <w:bCs/>
          <w:color w:val="000000"/>
        </w:rPr>
        <w:t>, Chief Administrative Law Judge</w:t>
      </w:r>
    </w:p>
    <w:p w14:paraId="703CBE80"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Administrative Law Division</w:t>
      </w:r>
    </w:p>
    <w:p w14:paraId="1E18EEB6" w14:textId="77777777" w:rsidR="00DB44BB" w:rsidRPr="000B3A28" w:rsidRDefault="00DB44BB"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 xml:space="preserve">California Public Utilities Commission </w:t>
      </w:r>
    </w:p>
    <w:p w14:paraId="74286BCA" w14:textId="6BFD4146"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w:t>
      </w:r>
      <w:r w:rsidR="00345977" w:rsidRPr="000B3A28">
        <w:rPr>
          <w:rFonts w:ascii="Book Antiqua" w:hAnsi="Book Antiqua" w:cs="TimesNewRomanPSMT"/>
          <w:color w:val="000000"/>
        </w:rPr>
        <w:t xml:space="preserve">, </w:t>
      </w:r>
      <w:r w:rsidRPr="000B3A28">
        <w:rPr>
          <w:rFonts w:ascii="Book Antiqua" w:hAnsi="Book Antiqua" w:cs="TimesNewRomanPSMT"/>
          <w:color w:val="000000"/>
        </w:rPr>
        <w:t>San Francisco, CA 94102</w:t>
      </w:r>
    </w:p>
    <w:p w14:paraId="4DBC281B" w14:textId="4E9D763D" w:rsidR="00070E07"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1" w:history="1">
        <w:r w:rsidR="002332B2" w:rsidRPr="00BD04F2">
          <w:rPr>
            <w:rStyle w:val="Hyperlink"/>
            <w:rFonts w:ascii="Book Antiqua" w:hAnsi="Book Antiqua" w:cs="TimesNewRomanPSMT"/>
          </w:rPr>
          <w:t>Michelle.Cooke@cpuc.ca.gov</w:t>
        </w:r>
      </w:hyperlink>
    </w:p>
    <w:p w14:paraId="11BA80B1" w14:textId="77777777" w:rsidR="00070E07" w:rsidRPr="000B3A28" w:rsidRDefault="00070E07" w:rsidP="006E5D0D">
      <w:pPr>
        <w:autoSpaceDE w:val="0"/>
        <w:autoSpaceDN w:val="0"/>
        <w:adjustRightInd w:val="0"/>
        <w:rPr>
          <w:rFonts w:ascii="Book Antiqua" w:hAnsi="Book Antiqua" w:cs="TimesNewRomanPS-BoldMT"/>
          <w:b/>
          <w:bCs/>
          <w:color w:val="000000"/>
        </w:rPr>
      </w:pPr>
    </w:p>
    <w:p w14:paraId="465B7A3C" w14:textId="632EB3F4"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ALJ Division Appeals Coordinator</w:t>
      </w:r>
    </w:p>
    <w:p w14:paraId="4F498A4E" w14:textId="77777777" w:rsidR="00DB44BB" w:rsidRPr="000B3A28" w:rsidRDefault="00DB44BB" w:rsidP="00DB44BB">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Administrative Law Division</w:t>
      </w:r>
    </w:p>
    <w:p w14:paraId="3E6D3540" w14:textId="534BC161" w:rsidR="00070E07" w:rsidRPr="000B3A28" w:rsidRDefault="00DB44BB" w:rsidP="00DB44BB">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3DC0AD7A" w14:textId="77777777" w:rsidR="00070E07" w:rsidRPr="000B3A28" w:rsidRDefault="00070E07" w:rsidP="006E5D0D">
      <w:pPr>
        <w:autoSpaceDE w:val="0"/>
        <w:autoSpaceDN w:val="0"/>
        <w:adjustRightInd w:val="0"/>
        <w:rPr>
          <w:rFonts w:ascii="Book Antiqua" w:eastAsia="Palatino Linotype" w:hAnsi="Book Antiqua" w:cs="Palatino Linotype"/>
        </w:rPr>
      </w:pPr>
      <w:r w:rsidRPr="000B3A28">
        <w:rPr>
          <w:rFonts w:ascii="Book Antiqua" w:hAnsi="Book Antiqua" w:cs="TimesNewRomanPSMT"/>
          <w:color w:val="000000"/>
        </w:rPr>
        <w:t>505 Van Ness Ave. San Francisco, CA 94102</w:t>
      </w:r>
      <w:r w:rsidR="003B59B1" w:rsidRPr="000B3A28">
        <w:rPr>
          <w:rFonts w:ascii="Book Antiqua" w:eastAsia="Palatino Linotype" w:hAnsi="Book Antiqua" w:cs="Palatino Linotype"/>
        </w:rPr>
        <w:tab/>
      </w:r>
    </w:p>
    <w:p w14:paraId="791014E0" w14:textId="3DA12924" w:rsidR="00554A1D"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2" w:history="1">
        <w:r w:rsidR="00554A1D" w:rsidRPr="00EA351A">
          <w:rPr>
            <w:rStyle w:val="Hyperlink"/>
            <w:rFonts w:ascii="Book Antiqua" w:hAnsi="Book Antiqua" w:cs="TimesNewRomanPSMT"/>
          </w:rPr>
          <w:t>ALJ_Div_Appeals_Coordinator@cpuc.ca.gov</w:t>
        </w:r>
      </w:hyperlink>
    </w:p>
    <w:p w14:paraId="7BA29809" w14:textId="04AFB1A0" w:rsidR="00070E07" w:rsidRPr="000B3A28" w:rsidRDefault="003B59B1" w:rsidP="00554A1D">
      <w:pPr>
        <w:autoSpaceDE w:val="0"/>
        <w:autoSpaceDN w:val="0"/>
        <w:adjustRightInd w:val="0"/>
        <w:rPr>
          <w:rFonts w:ascii="Book Antiqua" w:eastAsia="Palatino Linotype" w:hAnsi="Book Antiqua" w:cs="Palatino Linotype"/>
        </w:rPr>
      </w:pPr>
      <w:r w:rsidRPr="000B3A28">
        <w:rPr>
          <w:rFonts w:ascii="Book Antiqua" w:eastAsia="Palatino Linotype" w:hAnsi="Book Antiqua" w:cs="Palatino Linotype"/>
        </w:rPr>
        <w:t xml:space="preserve"> </w:t>
      </w:r>
    </w:p>
    <w:p w14:paraId="35833AD9" w14:textId="6F968FDF" w:rsidR="00155375" w:rsidRPr="000B3A28" w:rsidRDefault="003B59B1" w:rsidP="005C4853">
      <w:pPr>
        <w:pStyle w:val="ListParagraph"/>
        <w:widowControl w:val="0"/>
        <w:tabs>
          <w:tab w:val="left" w:pos="3746"/>
          <w:tab w:val="left" w:pos="8944"/>
        </w:tabs>
        <w:autoSpaceDE w:val="0"/>
        <w:autoSpaceDN w:val="0"/>
        <w:spacing w:line="360" w:lineRule="auto"/>
        <w:ind w:left="0" w:right="562"/>
        <w:rPr>
          <w:rFonts w:ascii="Book Antiqua" w:eastAsia="Palatino Linotype" w:hAnsi="Book Antiqua" w:cs="Palatino Linotype"/>
        </w:rPr>
      </w:pPr>
      <w:r w:rsidRPr="000B3A28">
        <w:rPr>
          <w:rFonts w:ascii="Book Antiqua" w:eastAsia="Palatino Linotype" w:hAnsi="Book Antiqua" w:cs="Palatino Linotype"/>
        </w:rPr>
        <w:t xml:space="preserve">(Insert </w:t>
      </w:r>
      <w:r w:rsidR="00070E07" w:rsidRPr="000B3A28">
        <w:rPr>
          <w:rFonts w:ascii="Book Antiqua" w:eastAsia="Palatino Linotype" w:hAnsi="Book Antiqua" w:cs="Palatino Linotype"/>
        </w:rPr>
        <w:t xml:space="preserve">additional </w:t>
      </w:r>
      <w:r w:rsidRPr="000B3A28">
        <w:rPr>
          <w:rFonts w:ascii="Book Antiqua" w:eastAsia="Palatino Linotype" w:hAnsi="Book Antiqua" w:cs="Palatino Linotype"/>
        </w:rPr>
        <w:t xml:space="preserve">names, addresses and emails of anyone else required to be </w:t>
      </w:r>
      <w:r w:rsidR="00155375" w:rsidRPr="000B3A28">
        <w:rPr>
          <w:rFonts w:ascii="Book Antiqua" w:eastAsia="Palatino Linotype" w:hAnsi="Book Antiqua" w:cs="Palatino Linotype"/>
        </w:rPr>
        <w:t>served by the Citation Program you are cited under):</w:t>
      </w:r>
    </w:p>
    <w:p w14:paraId="7E1A51FF" w14:textId="15E8FBCF" w:rsidR="006E5D0D" w:rsidRDefault="006E5D0D"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2610DF0F" w14:textId="15F98B58" w:rsidR="00EE0125" w:rsidRDefault="00EE0125"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21636C7D" w14:textId="77777777" w:rsidR="00EE0125" w:rsidRPr="000B3A28" w:rsidRDefault="00EE0125"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06756536"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60B87BF1" w14:textId="6C671FA5" w:rsidR="00155375" w:rsidRPr="000B3A28" w:rsidRDefault="00155375" w:rsidP="00155375">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r w:rsidRPr="000B3A28">
        <w:rPr>
          <w:rFonts w:ascii="Book Antiqua" w:eastAsia="Palatino Linotype" w:hAnsi="Book Antiqua" w:cs="Palatino Linotype"/>
        </w:rPr>
        <w:t>Dated ________________, at _____________________________________, California.</w:t>
      </w:r>
    </w:p>
    <w:p w14:paraId="2077B6A7"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76D3634C"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2BA6DFF0" w14:textId="0800FDF1" w:rsidR="00155375" w:rsidRPr="000B3A28" w:rsidRDefault="00155375" w:rsidP="003F0FCA">
      <w:pPr>
        <w:pStyle w:val="ListParagraph"/>
        <w:widowControl w:val="0"/>
        <w:tabs>
          <w:tab w:val="right" w:leader="hyphen" w:pos="891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Signature </w:t>
      </w:r>
      <w:r w:rsidR="003F0FCA" w:rsidRPr="000B3A28">
        <w:rPr>
          <w:rFonts w:ascii="Book Antiqua" w:eastAsia="Palatino Linotype" w:hAnsi="Book Antiqua" w:cs="Palatino Linotype"/>
          <w:sz w:val="22"/>
          <w:szCs w:val="22"/>
        </w:rPr>
        <w:tab/>
      </w:r>
    </w:p>
    <w:p w14:paraId="3BE9C7AA" w14:textId="298057A1" w:rsidR="00155375" w:rsidRPr="000B3A28" w:rsidRDefault="00155375" w:rsidP="003F0FCA">
      <w:pPr>
        <w:pStyle w:val="ListParagraph"/>
        <w:widowControl w:val="0"/>
        <w:tabs>
          <w:tab w:val="right" w:leader="hyphen" w:pos="8910"/>
          <w:tab w:val="left" w:pos="8944"/>
          <w:tab w:val="left" w:pos="900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Name </w:t>
      </w:r>
      <w:r w:rsidR="003F0FCA" w:rsidRPr="000B3A28">
        <w:rPr>
          <w:rFonts w:ascii="Book Antiqua" w:eastAsia="Palatino Linotype" w:hAnsi="Book Antiqua" w:cs="Palatino Linotype"/>
          <w:sz w:val="22"/>
          <w:szCs w:val="22"/>
        </w:rPr>
        <w:tab/>
      </w:r>
    </w:p>
    <w:p w14:paraId="05EF53AC" w14:textId="18D9F118" w:rsidR="00155375" w:rsidRPr="000B3A28" w:rsidRDefault="00155375" w:rsidP="003F0FCA">
      <w:pPr>
        <w:pStyle w:val="ListParagraph"/>
        <w:widowControl w:val="0"/>
        <w:tabs>
          <w:tab w:val="right" w:leader="hyphen" w:pos="8910"/>
          <w:tab w:val="left" w:pos="8944"/>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Title </w:t>
      </w:r>
      <w:r w:rsidR="003F0FCA" w:rsidRPr="000B3A28">
        <w:rPr>
          <w:rFonts w:ascii="Book Antiqua" w:eastAsia="Palatino Linotype" w:hAnsi="Book Antiqua" w:cs="Palatino Linotype"/>
          <w:sz w:val="22"/>
          <w:szCs w:val="22"/>
        </w:rPr>
        <w:tab/>
      </w:r>
    </w:p>
    <w:p w14:paraId="5746F0F6" w14:textId="7C02F0B8" w:rsidR="005F4694" w:rsidRPr="000B3A28" w:rsidRDefault="005F4694" w:rsidP="003F0FCA">
      <w:pPr>
        <w:pStyle w:val="ListParagraph"/>
        <w:widowControl w:val="0"/>
        <w:tabs>
          <w:tab w:val="left" w:pos="3746"/>
          <w:tab w:val="right" w:leader="hyphen" w:pos="8910"/>
          <w:tab w:val="left" w:pos="8944"/>
        </w:tabs>
        <w:autoSpaceDE w:val="0"/>
        <w:autoSpaceDN w:val="0"/>
        <w:spacing w:line="480" w:lineRule="auto"/>
        <w:ind w:left="2434" w:right="562"/>
        <w:rPr>
          <w:rFonts w:ascii="Book Antiqua" w:hAnsi="Book Antiqua"/>
          <w:sz w:val="22"/>
          <w:szCs w:val="22"/>
        </w:rPr>
      </w:pPr>
      <w:r w:rsidRPr="000B3A28">
        <w:rPr>
          <w:rFonts w:ascii="Book Antiqua" w:hAnsi="Book Antiqua"/>
          <w:sz w:val="22"/>
          <w:szCs w:val="22"/>
        </w:rPr>
        <w:t>Mailing Address</w:t>
      </w:r>
      <w:r w:rsidR="00155375" w:rsidRPr="000B3A28">
        <w:rPr>
          <w:rFonts w:ascii="Book Antiqua" w:hAnsi="Book Antiqua"/>
          <w:sz w:val="22"/>
          <w:szCs w:val="22"/>
        </w:rPr>
        <w:t xml:space="preserve"> </w:t>
      </w:r>
      <w:r w:rsidR="003F0FCA" w:rsidRPr="000B3A28">
        <w:rPr>
          <w:rFonts w:ascii="Book Antiqua" w:hAnsi="Book Antiqua"/>
          <w:sz w:val="22"/>
          <w:szCs w:val="22"/>
        </w:rPr>
        <w:tab/>
      </w:r>
    </w:p>
    <w:p w14:paraId="5796E63B" w14:textId="17D9BC3B" w:rsidR="005F4694" w:rsidRPr="000B3A28" w:rsidRDefault="005F4694" w:rsidP="003F0FCA">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Telephone</w:t>
      </w:r>
      <w:r w:rsidR="00155375" w:rsidRPr="000B3A28">
        <w:rPr>
          <w:rFonts w:ascii="Book Antiqua" w:hAnsi="Book Antiqua"/>
          <w:sz w:val="22"/>
          <w:szCs w:val="22"/>
        </w:rPr>
        <w:t xml:space="preserve"> </w:t>
      </w:r>
      <w:r w:rsidR="003F0FCA" w:rsidRPr="000B3A28">
        <w:rPr>
          <w:rFonts w:ascii="Book Antiqua" w:hAnsi="Book Antiqua"/>
          <w:sz w:val="22"/>
          <w:szCs w:val="22"/>
        </w:rPr>
        <w:tab/>
      </w:r>
    </w:p>
    <w:p w14:paraId="530B4F9B" w14:textId="1716E0CD" w:rsidR="005F4694" w:rsidRPr="000B3A28" w:rsidRDefault="005F4694" w:rsidP="003F0FCA">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Ema</w:t>
      </w:r>
      <w:r w:rsidR="003F0FCA" w:rsidRPr="000B3A28">
        <w:rPr>
          <w:rFonts w:ascii="Book Antiqua" w:hAnsi="Book Antiqua"/>
          <w:sz w:val="22"/>
          <w:szCs w:val="22"/>
        </w:rPr>
        <w:t xml:space="preserve">il </w:t>
      </w:r>
      <w:r w:rsidR="003F0FCA" w:rsidRPr="000B3A28">
        <w:rPr>
          <w:rFonts w:ascii="Book Antiqua" w:hAnsi="Book Antiqua"/>
          <w:sz w:val="22"/>
          <w:szCs w:val="22"/>
        </w:rPr>
        <w:tab/>
      </w:r>
    </w:p>
    <w:sectPr w:rsidR="005F4694" w:rsidRPr="000B3A28" w:rsidSect="00036705">
      <w:footerReference w:type="default" r:id="rId13"/>
      <w:pgSz w:w="12240" w:h="15840"/>
      <w:pgMar w:top="1360" w:right="1300" w:bottom="940" w:left="1300" w:header="0"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E4C5" w14:textId="77777777" w:rsidR="00036705" w:rsidRDefault="00036705">
      <w:r>
        <w:separator/>
      </w:r>
    </w:p>
  </w:endnote>
  <w:endnote w:type="continuationSeparator" w:id="0">
    <w:p w14:paraId="24D9D56D" w14:textId="77777777" w:rsidR="00036705" w:rsidRDefault="0003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154597499"/>
      <w:docPartObj>
        <w:docPartGallery w:val="Page Numbers (Bottom of Page)"/>
        <w:docPartUnique/>
      </w:docPartObj>
    </w:sdtPr>
    <w:sdtEndPr>
      <w:rPr>
        <w:b/>
        <w:bCs/>
      </w:rPr>
    </w:sdtEndPr>
    <w:sdtContent>
      <w:sdt>
        <w:sdtPr>
          <w:rPr>
            <w:rFonts w:ascii="Arial" w:hAnsi="Arial" w:cs="Arial"/>
            <w:sz w:val="22"/>
            <w:szCs w:val="22"/>
          </w:rPr>
          <w:id w:val="1728636285"/>
          <w:docPartObj>
            <w:docPartGallery w:val="Page Numbers (Top of Page)"/>
            <w:docPartUnique/>
          </w:docPartObj>
        </w:sdtPr>
        <w:sdtEndPr>
          <w:rPr>
            <w:b/>
            <w:bCs/>
          </w:rPr>
        </w:sdtEndPr>
        <w:sdtContent>
          <w:p w14:paraId="022A09B4" w14:textId="77777777" w:rsidR="00A4630E" w:rsidRDefault="00A4630E" w:rsidP="007C3AF2">
            <w:pPr>
              <w:pStyle w:val="Footer"/>
              <w:ind w:left="416"/>
              <w:jc w:val="center"/>
              <w:rPr>
                <w:rFonts w:ascii="Arial" w:hAnsi="Arial" w:cs="Arial"/>
                <w:sz w:val="22"/>
                <w:szCs w:val="22"/>
              </w:rPr>
            </w:pPr>
          </w:p>
          <w:p w14:paraId="1DF9BBFE" w14:textId="35DFA422" w:rsidR="00275418" w:rsidRPr="003123ED" w:rsidRDefault="00BD7912" w:rsidP="007C3AF2">
            <w:pPr>
              <w:pStyle w:val="Footer"/>
              <w:ind w:left="416"/>
              <w:jc w:val="center"/>
              <w:rPr>
                <w:rFonts w:ascii="Arial" w:hAnsi="Arial" w:cs="Arial"/>
                <w:sz w:val="22"/>
                <w:szCs w:val="22"/>
              </w:rPr>
            </w:pPr>
            <w:r>
              <w:rPr>
                <w:rFonts w:ascii="Arial" w:hAnsi="Arial" w:cs="Arial"/>
                <w:sz w:val="22"/>
                <w:szCs w:val="22"/>
              </w:rPr>
              <w:t xml:space="preserve">CD Citation Notice of Appeal - Page </w:t>
            </w:r>
            <w:r w:rsidRPr="00A80FB6">
              <w:rPr>
                <w:rFonts w:ascii="Arial" w:hAnsi="Arial" w:cs="Arial"/>
                <w:b/>
                <w:bCs/>
                <w:sz w:val="22"/>
                <w:szCs w:val="22"/>
              </w:rPr>
              <w:fldChar w:fldCharType="begin"/>
            </w:r>
            <w:r w:rsidRPr="00A80FB6">
              <w:rPr>
                <w:rFonts w:ascii="Arial" w:hAnsi="Arial" w:cs="Arial"/>
                <w:b/>
                <w:bCs/>
                <w:sz w:val="22"/>
                <w:szCs w:val="22"/>
              </w:rPr>
              <w:instrText xml:space="preserve"> PAGE  \* Arabic  \* MERGEFORMAT </w:instrText>
            </w:r>
            <w:r w:rsidRPr="00A80FB6">
              <w:rPr>
                <w:rFonts w:ascii="Arial" w:hAnsi="Arial" w:cs="Arial"/>
                <w:b/>
                <w:bCs/>
                <w:sz w:val="22"/>
                <w:szCs w:val="22"/>
              </w:rPr>
              <w:fldChar w:fldCharType="separate"/>
            </w:r>
            <w:r w:rsidRPr="00A80FB6">
              <w:rPr>
                <w:rFonts w:ascii="Arial" w:hAnsi="Arial" w:cs="Arial"/>
                <w:b/>
                <w:bCs/>
                <w:noProof/>
                <w:sz w:val="22"/>
                <w:szCs w:val="22"/>
              </w:rPr>
              <w:t>5</w:t>
            </w:r>
            <w:r w:rsidRPr="00A80FB6">
              <w:rPr>
                <w:rFonts w:ascii="Arial" w:hAnsi="Arial" w:cs="Arial"/>
                <w:b/>
                <w:bCs/>
                <w:sz w:val="22"/>
                <w:szCs w:val="22"/>
              </w:rPr>
              <w:fldChar w:fldCharType="end"/>
            </w:r>
            <w:r>
              <w:rPr>
                <w:rFonts w:ascii="Arial" w:hAnsi="Arial" w:cs="Arial"/>
                <w:sz w:val="22"/>
                <w:szCs w:val="22"/>
              </w:rPr>
              <w:t xml:space="preserve"> of </w:t>
            </w:r>
            <w:r w:rsidR="00E5100B">
              <w:rPr>
                <w:rFonts w:ascii="Arial" w:hAnsi="Arial" w:cs="Arial"/>
                <w:b/>
                <w:bCs/>
                <w:sz w:val="22"/>
                <w:szCs w:val="22"/>
              </w:rPr>
              <w:fldChar w:fldCharType="begin"/>
            </w:r>
            <w:r w:rsidR="00E5100B">
              <w:rPr>
                <w:rFonts w:ascii="Arial" w:hAnsi="Arial" w:cs="Arial"/>
                <w:b/>
                <w:bCs/>
                <w:sz w:val="22"/>
                <w:szCs w:val="22"/>
              </w:rPr>
              <w:instrText xml:space="preserve"> SECTIONPAGES  \* Arabic  \* MERGEFORMAT </w:instrText>
            </w:r>
            <w:r w:rsidR="00E5100B">
              <w:rPr>
                <w:rFonts w:ascii="Arial" w:hAnsi="Arial" w:cs="Arial"/>
                <w:b/>
                <w:bCs/>
                <w:sz w:val="22"/>
                <w:szCs w:val="22"/>
              </w:rPr>
              <w:fldChar w:fldCharType="separate"/>
            </w:r>
            <w:r w:rsidR="00E205C4">
              <w:rPr>
                <w:rFonts w:ascii="Arial" w:hAnsi="Arial" w:cs="Arial"/>
                <w:b/>
                <w:bCs/>
                <w:noProof/>
                <w:sz w:val="22"/>
                <w:szCs w:val="22"/>
              </w:rPr>
              <w:t>3</w:t>
            </w:r>
            <w:r w:rsidR="00E5100B">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80B" w14:textId="77777777" w:rsidR="00840345" w:rsidRDefault="00840345" w:rsidP="00840345">
    <w:pPr>
      <w:pStyle w:val="Footer"/>
      <w:jc w:val="center"/>
      <w:rPr>
        <w:rFonts w:ascii="Arial" w:hAnsi="Arial" w:cs="Arial"/>
        <w:sz w:val="22"/>
        <w:szCs w:val="22"/>
      </w:rPr>
    </w:pPr>
  </w:p>
  <w:p w14:paraId="2A03DDBA" w14:textId="4EFDB1F7" w:rsidR="00695517" w:rsidRPr="00120DAD" w:rsidRDefault="00695517" w:rsidP="00840345">
    <w:pPr>
      <w:pStyle w:val="Footer"/>
      <w:jc w:val="center"/>
      <w:rPr>
        <w:rFonts w:ascii="Arial" w:hAnsi="Arial" w:cs="Arial"/>
        <w:sz w:val="22"/>
        <w:szCs w:val="22"/>
      </w:rPr>
    </w:pPr>
    <w:r w:rsidRPr="00120DAD">
      <w:rPr>
        <w:rFonts w:ascii="Arial" w:hAnsi="Arial" w:cs="Arial"/>
        <w:sz w:val="22"/>
        <w:szCs w:val="22"/>
      </w:rPr>
      <w:t xml:space="preserve">CD Citation Certificate of Service - </w:t>
    </w:r>
    <w:r w:rsidR="004E15D2">
      <w:rPr>
        <w:rFonts w:ascii="Arial" w:hAnsi="Arial" w:cs="Arial"/>
        <w:sz w:val="22"/>
        <w:szCs w:val="22"/>
      </w:rPr>
      <w:t xml:space="preserve">Page </w:t>
    </w:r>
    <w:r w:rsidRPr="00120DAD">
      <w:rPr>
        <w:rFonts w:ascii="Arial" w:hAnsi="Arial" w:cs="Arial"/>
        <w:b/>
        <w:bCs/>
        <w:sz w:val="22"/>
        <w:szCs w:val="22"/>
      </w:rPr>
      <w:fldChar w:fldCharType="begin"/>
    </w:r>
    <w:r w:rsidRPr="00120DAD">
      <w:rPr>
        <w:rFonts w:ascii="Arial" w:hAnsi="Arial" w:cs="Arial"/>
        <w:b/>
        <w:bCs/>
        <w:sz w:val="22"/>
        <w:szCs w:val="22"/>
      </w:rPr>
      <w:instrText xml:space="preserve"> PAGE  \* Arabic  \* MERGEFORMAT </w:instrText>
    </w:r>
    <w:r w:rsidRPr="00120DAD">
      <w:rPr>
        <w:rFonts w:ascii="Arial" w:hAnsi="Arial" w:cs="Arial"/>
        <w:b/>
        <w:bCs/>
        <w:sz w:val="22"/>
        <w:szCs w:val="22"/>
      </w:rPr>
      <w:fldChar w:fldCharType="separate"/>
    </w:r>
    <w:r w:rsidRPr="00120DAD">
      <w:rPr>
        <w:rFonts w:ascii="Arial" w:hAnsi="Arial" w:cs="Arial"/>
        <w:b/>
        <w:bCs/>
        <w:noProof/>
        <w:sz w:val="22"/>
        <w:szCs w:val="22"/>
      </w:rPr>
      <w:t>5</w:t>
    </w:r>
    <w:r w:rsidRPr="00120DAD">
      <w:rPr>
        <w:rFonts w:ascii="Arial" w:hAnsi="Arial" w:cs="Arial"/>
        <w:b/>
        <w:bCs/>
        <w:sz w:val="22"/>
        <w:szCs w:val="22"/>
      </w:rPr>
      <w:fldChar w:fldCharType="end"/>
    </w:r>
    <w:r w:rsidRPr="00120DAD">
      <w:rPr>
        <w:rFonts w:ascii="Arial" w:hAnsi="Arial" w:cs="Arial"/>
        <w:sz w:val="22"/>
        <w:szCs w:val="22"/>
      </w:rPr>
      <w:t xml:space="preserve"> of </w:t>
    </w:r>
    <w:r w:rsidRPr="00120DAD">
      <w:rPr>
        <w:rFonts w:ascii="Arial" w:hAnsi="Arial" w:cs="Arial"/>
        <w:b/>
        <w:bCs/>
        <w:sz w:val="22"/>
        <w:szCs w:val="22"/>
      </w:rPr>
      <w:fldChar w:fldCharType="begin"/>
    </w:r>
    <w:r w:rsidRPr="00120DAD">
      <w:rPr>
        <w:rFonts w:ascii="Arial" w:hAnsi="Arial" w:cs="Arial"/>
        <w:b/>
        <w:bCs/>
        <w:sz w:val="22"/>
        <w:szCs w:val="22"/>
      </w:rPr>
      <w:instrText xml:space="preserve"> SECTIONPAGES  \* Arabic  \* MERGEFORMAT </w:instrText>
    </w:r>
    <w:r w:rsidRPr="00120DAD">
      <w:rPr>
        <w:rFonts w:ascii="Arial" w:hAnsi="Arial" w:cs="Arial"/>
        <w:b/>
        <w:bCs/>
        <w:sz w:val="22"/>
        <w:szCs w:val="22"/>
      </w:rPr>
      <w:fldChar w:fldCharType="separate"/>
    </w:r>
    <w:r w:rsidR="00E205C4">
      <w:rPr>
        <w:rFonts w:ascii="Arial" w:hAnsi="Arial" w:cs="Arial"/>
        <w:b/>
        <w:bCs/>
        <w:noProof/>
        <w:sz w:val="22"/>
        <w:szCs w:val="22"/>
      </w:rPr>
      <w:t>2</w:t>
    </w:r>
    <w:r w:rsidRPr="00120DAD">
      <w:rP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C44D" w14:textId="77777777" w:rsidR="00036705" w:rsidRDefault="00036705">
      <w:r>
        <w:separator/>
      </w:r>
    </w:p>
  </w:footnote>
  <w:footnote w:type="continuationSeparator" w:id="0">
    <w:p w14:paraId="0103DE55" w14:textId="77777777" w:rsidR="00036705" w:rsidRDefault="00036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837"/>
    <w:multiLevelType w:val="hybridMultilevel"/>
    <w:tmpl w:val="A49C7450"/>
    <w:lvl w:ilvl="0" w:tplc="E63291AA">
      <w:start w:val="400"/>
      <w:numFmt w:val="bullet"/>
      <w:lvlText w:val="-"/>
      <w:lvlJc w:val="left"/>
      <w:pPr>
        <w:ind w:left="416" w:hanging="360"/>
      </w:pPr>
      <w:rPr>
        <w:rFonts w:ascii="Arial" w:eastAsia="Times New Roman" w:hAnsi="Arial" w:cs="Aria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 w15:restartNumberingAfterBreak="0">
    <w:nsid w:val="0EB02E3F"/>
    <w:multiLevelType w:val="hybridMultilevel"/>
    <w:tmpl w:val="945E6D0A"/>
    <w:lvl w:ilvl="0" w:tplc="9B0A3DA0">
      <w:start w:val="1"/>
      <w:numFmt w:val="decimal"/>
      <w:lvlText w:val="%1."/>
      <w:lvlJc w:val="left"/>
      <w:pPr>
        <w:tabs>
          <w:tab w:val="num" w:pos="1770"/>
        </w:tabs>
        <w:ind w:left="1770" w:hanging="9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2D1C4B45"/>
    <w:multiLevelType w:val="hybridMultilevel"/>
    <w:tmpl w:val="CA581060"/>
    <w:lvl w:ilvl="0" w:tplc="2D2C6290">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F0E6F1F"/>
    <w:multiLevelType w:val="hybridMultilevel"/>
    <w:tmpl w:val="9282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64F43"/>
    <w:multiLevelType w:val="hybridMultilevel"/>
    <w:tmpl w:val="B94C2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963430"/>
    <w:multiLevelType w:val="hybridMultilevel"/>
    <w:tmpl w:val="68FA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75629"/>
    <w:multiLevelType w:val="hybridMultilevel"/>
    <w:tmpl w:val="D4CA05E4"/>
    <w:lvl w:ilvl="0" w:tplc="ACFCDC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8225FEC"/>
    <w:multiLevelType w:val="hybridMultilevel"/>
    <w:tmpl w:val="81C606E6"/>
    <w:lvl w:ilvl="0" w:tplc="8CB0C7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395B06"/>
    <w:multiLevelType w:val="hybridMultilevel"/>
    <w:tmpl w:val="AE7658E2"/>
    <w:lvl w:ilvl="0" w:tplc="B9CC5E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E1058D5"/>
    <w:multiLevelType w:val="hybridMultilevel"/>
    <w:tmpl w:val="B656850C"/>
    <w:lvl w:ilvl="0" w:tplc="8BF48D92">
      <w:start w:val="1"/>
      <w:numFmt w:val="decimal"/>
      <w:lvlText w:val="%1."/>
      <w:lvlJc w:val="left"/>
      <w:pPr>
        <w:ind w:left="420" w:hanging="360"/>
      </w:pPr>
      <w:rPr>
        <w:rFonts w:ascii="Garamond" w:eastAsia="Palatino Linotype" w:hAnsi="Garamond" w:cs="Palatino Linotype"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D791851"/>
    <w:multiLevelType w:val="hybridMultilevel"/>
    <w:tmpl w:val="8CE800B0"/>
    <w:lvl w:ilvl="0" w:tplc="BD8AE8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7F496E"/>
    <w:multiLevelType w:val="hybridMultilevel"/>
    <w:tmpl w:val="736EC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BBF30BC"/>
    <w:multiLevelType w:val="hybridMultilevel"/>
    <w:tmpl w:val="B94C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0797A"/>
    <w:multiLevelType w:val="hybridMultilevel"/>
    <w:tmpl w:val="A3D82722"/>
    <w:lvl w:ilvl="0" w:tplc="DCB6F6FC">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16cid:durableId="673341212">
    <w:abstractNumId w:val="2"/>
  </w:num>
  <w:num w:numId="2" w16cid:durableId="2018262730">
    <w:abstractNumId w:val="11"/>
  </w:num>
  <w:num w:numId="3" w16cid:durableId="944925114">
    <w:abstractNumId w:val="11"/>
    <w:lvlOverride w:ilvl="0">
      <w:startOverride w:val="4"/>
    </w:lvlOverride>
  </w:num>
  <w:num w:numId="4" w16cid:durableId="1014260598">
    <w:abstractNumId w:val="8"/>
  </w:num>
  <w:num w:numId="5" w16cid:durableId="1226603276">
    <w:abstractNumId w:val="1"/>
  </w:num>
  <w:num w:numId="6" w16cid:durableId="1383017415">
    <w:abstractNumId w:val="10"/>
  </w:num>
  <w:num w:numId="7" w16cid:durableId="91511376">
    <w:abstractNumId w:val="12"/>
  </w:num>
  <w:num w:numId="8" w16cid:durableId="2084452045">
    <w:abstractNumId w:val="7"/>
  </w:num>
  <w:num w:numId="9" w16cid:durableId="1654799936">
    <w:abstractNumId w:val="14"/>
  </w:num>
  <w:num w:numId="10" w16cid:durableId="2103796139">
    <w:abstractNumId w:val="6"/>
  </w:num>
  <w:num w:numId="11" w16cid:durableId="1634629383">
    <w:abstractNumId w:val="3"/>
  </w:num>
  <w:num w:numId="12" w16cid:durableId="1662270986">
    <w:abstractNumId w:val="13"/>
  </w:num>
  <w:num w:numId="13" w16cid:durableId="2705433">
    <w:abstractNumId w:val="4"/>
  </w:num>
  <w:num w:numId="14" w16cid:durableId="1500972061">
    <w:abstractNumId w:val="9"/>
  </w:num>
  <w:num w:numId="15" w16cid:durableId="955672233">
    <w:abstractNumId w:val="5"/>
  </w:num>
  <w:num w:numId="16" w16cid:durableId="140039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B6"/>
    <w:rsid w:val="000332EC"/>
    <w:rsid w:val="00033562"/>
    <w:rsid w:val="00036705"/>
    <w:rsid w:val="00043E73"/>
    <w:rsid w:val="00053EAF"/>
    <w:rsid w:val="00070E07"/>
    <w:rsid w:val="00087AC8"/>
    <w:rsid w:val="000B3A28"/>
    <w:rsid w:val="00120DAD"/>
    <w:rsid w:val="00155375"/>
    <w:rsid w:val="001D5BFF"/>
    <w:rsid w:val="0021692F"/>
    <w:rsid w:val="002332B2"/>
    <w:rsid w:val="00275418"/>
    <w:rsid w:val="00292F36"/>
    <w:rsid w:val="002C75C3"/>
    <w:rsid w:val="003123ED"/>
    <w:rsid w:val="0033700E"/>
    <w:rsid w:val="00345977"/>
    <w:rsid w:val="003608B2"/>
    <w:rsid w:val="003B59B1"/>
    <w:rsid w:val="003C0D0A"/>
    <w:rsid w:val="003E164D"/>
    <w:rsid w:val="003F0FCA"/>
    <w:rsid w:val="004C5D91"/>
    <w:rsid w:val="004C60B6"/>
    <w:rsid w:val="004D6267"/>
    <w:rsid w:val="004E15D2"/>
    <w:rsid w:val="00527185"/>
    <w:rsid w:val="00554A1D"/>
    <w:rsid w:val="005768C0"/>
    <w:rsid w:val="00584886"/>
    <w:rsid w:val="005A3D61"/>
    <w:rsid w:val="005C4853"/>
    <w:rsid w:val="005E55A8"/>
    <w:rsid w:val="005F4694"/>
    <w:rsid w:val="006001A2"/>
    <w:rsid w:val="0060124C"/>
    <w:rsid w:val="00623FB6"/>
    <w:rsid w:val="00671509"/>
    <w:rsid w:val="00671B87"/>
    <w:rsid w:val="0069522E"/>
    <w:rsid w:val="00695517"/>
    <w:rsid w:val="006A5388"/>
    <w:rsid w:val="006E5D0D"/>
    <w:rsid w:val="006F4262"/>
    <w:rsid w:val="00712856"/>
    <w:rsid w:val="007141CB"/>
    <w:rsid w:val="00755315"/>
    <w:rsid w:val="00766C7B"/>
    <w:rsid w:val="00770867"/>
    <w:rsid w:val="007A1D10"/>
    <w:rsid w:val="007C08AF"/>
    <w:rsid w:val="007C3AF2"/>
    <w:rsid w:val="007D0B24"/>
    <w:rsid w:val="00840345"/>
    <w:rsid w:val="00882255"/>
    <w:rsid w:val="00897557"/>
    <w:rsid w:val="008B25EA"/>
    <w:rsid w:val="008C0893"/>
    <w:rsid w:val="008E297F"/>
    <w:rsid w:val="008E5CD5"/>
    <w:rsid w:val="00900213"/>
    <w:rsid w:val="009B78F9"/>
    <w:rsid w:val="00A21A00"/>
    <w:rsid w:val="00A376E8"/>
    <w:rsid w:val="00A45CB8"/>
    <w:rsid w:val="00A4630E"/>
    <w:rsid w:val="00A5541A"/>
    <w:rsid w:val="00A80FB6"/>
    <w:rsid w:val="00AA65B1"/>
    <w:rsid w:val="00AC6973"/>
    <w:rsid w:val="00AD5D81"/>
    <w:rsid w:val="00B61B5C"/>
    <w:rsid w:val="00B63DC8"/>
    <w:rsid w:val="00BD7912"/>
    <w:rsid w:val="00C12965"/>
    <w:rsid w:val="00C15014"/>
    <w:rsid w:val="00C25FC9"/>
    <w:rsid w:val="00C45FB9"/>
    <w:rsid w:val="00C57BF7"/>
    <w:rsid w:val="00C62680"/>
    <w:rsid w:val="00C92EFF"/>
    <w:rsid w:val="00CB0153"/>
    <w:rsid w:val="00CF0529"/>
    <w:rsid w:val="00D00D81"/>
    <w:rsid w:val="00D65821"/>
    <w:rsid w:val="00D76000"/>
    <w:rsid w:val="00DB44BB"/>
    <w:rsid w:val="00DC7A21"/>
    <w:rsid w:val="00DD1CC1"/>
    <w:rsid w:val="00DD51F7"/>
    <w:rsid w:val="00DE7D57"/>
    <w:rsid w:val="00E03BAA"/>
    <w:rsid w:val="00E205C4"/>
    <w:rsid w:val="00E35D67"/>
    <w:rsid w:val="00E5100B"/>
    <w:rsid w:val="00E6262D"/>
    <w:rsid w:val="00EC1CE2"/>
    <w:rsid w:val="00EC3A85"/>
    <w:rsid w:val="00EE0125"/>
    <w:rsid w:val="00EE5431"/>
    <w:rsid w:val="00EF2D53"/>
    <w:rsid w:val="00F41A0D"/>
    <w:rsid w:val="00F4544F"/>
    <w:rsid w:val="00FE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D5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6"/>
      <w:u w:val="single"/>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numPr>
        <w:numId w:val="2"/>
      </w:numPr>
      <w:outlineLvl w:val="2"/>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rPr>
      <w:color w:val="0000FF"/>
      <w:u w:val="single"/>
    </w:rPr>
  </w:style>
  <w:style w:type="paragraph" w:styleId="NoSpacing">
    <w:name w:val="No Spacing"/>
    <w:uiPriority w:val="1"/>
    <w:qFormat/>
    <w:rsid w:val="00755315"/>
  </w:style>
  <w:style w:type="table" w:styleId="TableGrid">
    <w:name w:val="Table Grid"/>
    <w:basedOn w:val="TableNormal"/>
    <w:rsid w:val="00AC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6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6262D"/>
    <w:pPr>
      <w:ind w:left="720"/>
      <w:contextualSpacing/>
    </w:pPr>
  </w:style>
  <w:style w:type="character" w:styleId="UnresolvedMention">
    <w:name w:val="Unresolved Mention"/>
    <w:basedOn w:val="DefaultParagraphFont"/>
    <w:uiPriority w:val="99"/>
    <w:semiHidden/>
    <w:unhideWhenUsed/>
    <w:rsid w:val="00E6262D"/>
    <w:rPr>
      <w:color w:val="605E5C"/>
      <w:shd w:val="clear" w:color="auto" w:fill="E1DFDD"/>
    </w:rPr>
  </w:style>
  <w:style w:type="paragraph" w:styleId="Revision">
    <w:name w:val="Revision"/>
    <w:hidden/>
    <w:uiPriority w:val="99"/>
    <w:semiHidden/>
    <w:rsid w:val="00F4544F"/>
    <w:rPr>
      <w:sz w:val="24"/>
      <w:szCs w:val="24"/>
    </w:rPr>
  </w:style>
  <w:style w:type="character" w:customStyle="1" w:styleId="FooterChar">
    <w:name w:val="Footer Char"/>
    <w:basedOn w:val="DefaultParagraphFont"/>
    <w:link w:val="Footer"/>
    <w:uiPriority w:val="99"/>
    <w:rsid w:val="00527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J_Div_Appeals_Coordinator@cpuc.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Cooke@cpuc.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compliance@cpuc.ca.gov" TargetMode="External"/><Relationship Id="rId4" Type="http://schemas.openxmlformats.org/officeDocument/2006/relationships/settings" Target="settings.xml"/><Relationship Id="rId9" Type="http://schemas.openxmlformats.org/officeDocument/2006/relationships/hyperlink" Target="mailto:ALJ_Docket_Office@cpuc.c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AppData\Local\Microsoft\Windows\Temporary%20Internet%20Files\Content.IE5\H6UEAIA0\CPU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1C71-009D-4AFE-8FCB-2BE7951F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CPUCLetterhead.dotx</Template>
  <TotalTime>0</TotalTime>
  <Pages>5</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CPUC Letterhead (Brown)</vt:lpstr>
    </vt:vector>
  </TitlesOfParts>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CPUC Letterhead (Brown)</dc:title>
  <dc:subject>&amp;lt;p&amp;gt;TODAY s DATE      Recipient s address        Dear Mr./Mrs:                                Sincerely,          Paul Clanon  Executive Director                          1      4 31574         STATE OF CALIFORNIA                                                                                                           EDMU&amp;lt;/p&amp;gt;</dc:subject>
  <dc:creator/>
  <cp:keywords/>
  <dc:description>&amp;lt;p&amp;gt;TODAY s DATE      Recipient s address        Dear Mr./Mrs:                                Sincerely,          Paul Clanon  Executive Director                          1      4 31574         STATE OF CALIFORNIA                                                                                                           EDMU&amp;lt;/p&amp;gt;</dc:description>
  <cp:lastModifiedBy/>
  <cp:revision>1</cp:revision>
  <cp:lastPrinted>2010-08-23T21:56:00Z</cp:lastPrinted>
  <dcterms:created xsi:type="dcterms:W3CDTF">2024-04-09T22:55:00Z</dcterms:created>
  <dcterms:modified xsi:type="dcterms:W3CDTF">2024-04-09T22:56:00Z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DownloadAsset.aspx?id=5571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&amp;lt;p&amp;gt;TODAY s DATE      Recipient s address        Dear Mr./Mrs:                                Sincerely,          Paul Clanon  Executive Director                          1      4 31574         STATE OF CALIFORNIA                                     </vt:lpwstr>
  </property>
  <property fmtid="{D5CDD505-2E9C-101B-9397-08002B2CF9AE}" pid="8" name="EktExpiryType">
    <vt:i4>1</vt:i4>
  </property>
  <property fmtid="{D5CDD505-2E9C-101B-9397-08002B2CF9AE}" pid="9" name="EktDateCreated">
    <vt:filetime>2013-07-24T20:38:32Z</vt:filetime>
  </property>
  <property fmtid="{D5CDD505-2E9C-101B-9397-08002B2CF9AE}" pid="10" name="EktDateModified">
    <vt:filetime>2013-07-24T20:38:33Z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52224</vt:i4>
  </property>
  <property fmtid="{D5CDD505-2E9C-101B-9397-08002B2CF9AE}" pid="14" name="EktSearchable">
    <vt:i4>1</vt:i4>
  </property>
  <property fmtid="{D5CDD505-2E9C-101B-9397-08002B2CF9AE}" pid="15" name="EktEDescription">
    <vt:lpwstr>Summary &amp;lt;p&amp;gt;TODAY s DATE      Recipient s address        Dear Mr./Mrs:                                Sincerely,          Paul Clanon  Executive Director                          1      4 31574         STATE OF CALIFORNIA                             </vt:lpwstr>
  </property>
</Properties>
</file>